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A85BD19" w14:textId="77777777" w:rsidR="00604FBD" w:rsidRDefault="006B1980">
      <w:pPr>
        <w:pStyle w:val="Title"/>
      </w:pPr>
      <w:sdt>
        <w:sdtPr>
          <w:alias w:val="Enter title:"/>
          <w:tag w:val="Enter title:"/>
          <w:id w:val="381209846"/>
          <w:placeholder>
            <w:docPart w:val="85B02D9CE75249EDB6FD472308FD8F4F"/>
          </w:placeholder>
          <w:temporary/>
          <w:showingPlcHdr/>
          <w15:appearance w15:val="hidden"/>
        </w:sdtPr>
        <w:sdtEndPr/>
        <w:sdtContent>
          <w:r w:rsidR="001C478F" w:rsidRPr="00E548EC">
            <w:rPr>
              <w:rFonts w:ascii="Calibri" w:hAnsi="Calibri" w:cs="Calibri"/>
              <w:color w:val="000000"/>
              <w:sz w:val="56"/>
              <w:szCs w:val="56"/>
              <w14:textFill>
                <w14:solidFill>
                  <w14:srgbClr w14:val="000000"/>
                </w14:solidFill>
              </w14:textFill>
            </w:rPr>
            <w:t>AGENDA</w:t>
          </w:r>
        </w:sdtContent>
      </w:sdt>
    </w:p>
    <w:p w14:paraId="47B42034" w14:textId="77777777" w:rsidR="00604FBD" w:rsidRDefault="004D2580">
      <w:pPr>
        <w:pStyle w:val="Subtitle"/>
      </w:pPr>
      <w:r>
        <w:rPr>
          <w:noProof/>
        </w:rPr>
        <w:drawing>
          <wp:inline distT="0" distB="0" distL="0" distR="0" wp14:anchorId="64B5D236" wp14:editId="2E4E5874">
            <wp:extent cx="2537460" cy="66493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sm-primary-logo-full-color-rgb-864px@72ppi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39535" cy="66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4469A" w14:textId="77777777" w:rsidR="004D2580" w:rsidRPr="00E548EC" w:rsidRDefault="004D2580" w:rsidP="004D2580">
      <w:pPr>
        <w:spacing w:before="0"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E548EC">
        <w:rPr>
          <w:rFonts w:ascii="Calibri" w:hAnsi="Calibri" w:cs="Calibri"/>
          <w:sz w:val="28"/>
          <w:szCs w:val="28"/>
        </w:rPr>
        <w:t>Board of Trustees Meeting</w:t>
      </w:r>
    </w:p>
    <w:p w14:paraId="068F0F49" w14:textId="7C24D77F" w:rsidR="00A5300E" w:rsidRPr="00E548EC" w:rsidRDefault="004D2580" w:rsidP="004D2580">
      <w:pPr>
        <w:spacing w:before="0"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E548EC">
        <w:rPr>
          <w:rFonts w:ascii="Calibri" w:hAnsi="Calibri" w:cs="Calibri"/>
          <w:sz w:val="28"/>
          <w:szCs w:val="28"/>
        </w:rPr>
        <w:t xml:space="preserve">Location: </w:t>
      </w:r>
      <w:r w:rsidR="00A5300E" w:rsidRPr="00E548EC">
        <w:rPr>
          <w:rFonts w:ascii="Calibri" w:hAnsi="Calibri" w:cs="Calibri"/>
          <w:sz w:val="28"/>
          <w:szCs w:val="28"/>
        </w:rPr>
        <w:t>GSSM Board Room</w:t>
      </w:r>
    </w:p>
    <w:p w14:paraId="2A556860" w14:textId="5A0B8235" w:rsidR="004D2580" w:rsidRPr="00E548EC" w:rsidRDefault="00901E7C" w:rsidP="004D2580">
      <w:pPr>
        <w:spacing w:before="0"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E548EC">
        <w:rPr>
          <w:rFonts w:ascii="Calibri" w:hAnsi="Calibri" w:cs="Calibri"/>
          <w:sz w:val="28"/>
          <w:szCs w:val="28"/>
        </w:rPr>
        <w:t>Hartsville, SC</w:t>
      </w:r>
    </w:p>
    <w:p w14:paraId="2991E9F7" w14:textId="70AE28E0" w:rsidR="004D2580" w:rsidRDefault="004D2580" w:rsidP="00750496">
      <w:pPr>
        <w:spacing w:before="0" w:after="0" w:line="240" w:lineRule="auto"/>
        <w:jc w:val="right"/>
        <w:rPr>
          <w:rFonts w:ascii="Calibri" w:hAnsi="Calibri" w:cs="Calibri"/>
          <w:sz w:val="26"/>
          <w:szCs w:val="26"/>
        </w:rPr>
      </w:pPr>
    </w:p>
    <w:p w14:paraId="164CB098" w14:textId="7EEB9BD6" w:rsidR="004D2580" w:rsidRPr="00E548EC" w:rsidRDefault="009C599D" w:rsidP="002C0C4A">
      <w:pPr>
        <w:jc w:val="center"/>
        <w:rPr>
          <w:rFonts w:ascii="Calibri" w:hAnsi="Calibri" w:cs="Calibri"/>
          <w:b/>
          <w:sz w:val="28"/>
          <w:szCs w:val="28"/>
        </w:rPr>
      </w:pPr>
      <w:r w:rsidRPr="00E548EC">
        <w:rPr>
          <w:rFonts w:ascii="Calibri" w:hAnsi="Calibri" w:cs="Calibri"/>
          <w:b/>
          <w:sz w:val="28"/>
          <w:szCs w:val="28"/>
        </w:rPr>
        <w:t xml:space="preserve">The </w:t>
      </w:r>
      <w:r w:rsidR="006F55DE" w:rsidRPr="00E548EC">
        <w:rPr>
          <w:rFonts w:ascii="Calibri" w:hAnsi="Calibri" w:cs="Calibri"/>
          <w:b/>
          <w:sz w:val="28"/>
          <w:szCs w:val="28"/>
        </w:rPr>
        <w:t>p</w:t>
      </w:r>
      <w:r w:rsidRPr="00E548EC">
        <w:rPr>
          <w:rFonts w:ascii="Calibri" w:hAnsi="Calibri" w:cs="Calibri"/>
          <w:b/>
          <w:sz w:val="28"/>
          <w:szCs w:val="28"/>
        </w:rPr>
        <w:t xml:space="preserve">ublic </w:t>
      </w:r>
      <w:r w:rsidR="006F55DE" w:rsidRPr="00E548EC">
        <w:rPr>
          <w:rFonts w:ascii="Calibri" w:hAnsi="Calibri" w:cs="Calibri"/>
          <w:b/>
          <w:sz w:val="28"/>
          <w:szCs w:val="28"/>
        </w:rPr>
        <w:t>c</w:t>
      </w:r>
      <w:r w:rsidRPr="00E548EC">
        <w:rPr>
          <w:rFonts w:ascii="Calibri" w:hAnsi="Calibri" w:cs="Calibri"/>
          <w:b/>
          <w:sz w:val="28"/>
          <w:szCs w:val="28"/>
        </w:rPr>
        <w:t xml:space="preserve">an </w:t>
      </w:r>
      <w:r w:rsidR="006F55DE" w:rsidRPr="00E548EC">
        <w:rPr>
          <w:rFonts w:ascii="Calibri" w:hAnsi="Calibri" w:cs="Calibri"/>
          <w:b/>
          <w:sz w:val="28"/>
          <w:szCs w:val="28"/>
        </w:rPr>
        <w:t>a</w:t>
      </w:r>
      <w:r w:rsidRPr="00E548EC">
        <w:rPr>
          <w:rFonts w:ascii="Calibri" w:hAnsi="Calibri" w:cs="Calibri"/>
          <w:b/>
          <w:sz w:val="28"/>
          <w:szCs w:val="28"/>
        </w:rPr>
        <w:t xml:space="preserve">ttend </w:t>
      </w:r>
      <w:r w:rsidR="006F55DE" w:rsidRPr="00E548EC">
        <w:rPr>
          <w:rFonts w:ascii="Calibri" w:hAnsi="Calibri" w:cs="Calibri"/>
          <w:b/>
          <w:sz w:val="28"/>
          <w:szCs w:val="28"/>
        </w:rPr>
        <w:t>v</w:t>
      </w:r>
      <w:r w:rsidR="003F3CDC" w:rsidRPr="00E548EC">
        <w:rPr>
          <w:rFonts w:ascii="Calibri" w:hAnsi="Calibri" w:cs="Calibri"/>
          <w:b/>
          <w:sz w:val="28"/>
          <w:szCs w:val="28"/>
        </w:rPr>
        <w:t xml:space="preserve">ia </w:t>
      </w:r>
      <w:r w:rsidR="00DA7532" w:rsidRPr="00E548EC">
        <w:rPr>
          <w:rFonts w:ascii="Calibri" w:hAnsi="Calibri" w:cs="Calibri"/>
          <w:b/>
          <w:sz w:val="28"/>
          <w:szCs w:val="28"/>
        </w:rPr>
        <w:t>Li</w:t>
      </w:r>
      <w:r w:rsidR="003F3CDC" w:rsidRPr="00E548EC">
        <w:rPr>
          <w:rFonts w:ascii="Calibri" w:hAnsi="Calibri" w:cs="Calibri"/>
          <w:b/>
          <w:sz w:val="28"/>
          <w:szCs w:val="28"/>
        </w:rPr>
        <w:t xml:space="preserve">vestream </w:t>
      </w:r>
      <w:r w:rsidR="00801E45" w:rsidRPr="00E548EC">
        <w:rPr>
          <w:rFonts w:ascii="Calibri" w:hAnsi="Calibri" w:cs="Calibri"/>
          <w:b/>
          <w:sz w:val="28"/>
          <w:szCs w:val="28"/>
        </w:rPr>
        <w:t>i</w:t>
      </w:r>
      <w:r w:rsidR="003F3CDC" w:rsidRPr="00E548EC">
        <w:rPr>
          <w:rFonts w:ascii="Calibri" w:hAnsi="Calibri" w:cs="Calibri"/>
          <w:b/>
          <w:sz w:val="28"/>
          <w:szCs w:val="28"/>
        </w:rPr>
        <w:t xml:space="preserve">n </w:t>
      </w:r>
      <w:r w:rsidR="0072156E" w:rsidRPr="00E548EC">
        <w:rPr>
          <w:rFonts w:ascii="Calibri" w:hAnsi="Calibri" w:cs="Calibri"/>
          <w:b/>
          <w:sz w:val="28"/>
          <w:szCs w:val="28"/>
        </w:rPr>
        <w:t>GSSM gym.</w:t>
      </w:r>
    </w:p>
    <w:p w14:paraId="171F72CA" w14:textId="12B3759E" w:rsidR="00604FBD" w:rsidRPr="00FA3836" w:rsidRDefault="00901E7C">
      <w:pPr>
        <w:pBdr>
          <w:top w:val="single" w:sz="4" w:space="1" w:color="444D26" w:themeColor="text2"/>
        </w:pBdr>
        <w:jc w:val="right"/>
        <w:rPr>
          <w:rFonts w:ascii="Calibri" w:hAnsi="Calibri" w:cs="Calibri"/>
          <w:sz w:val="26"/>
          <w:szCs w:val="26"/>
        </w:rPr>
      </w:pPr>
      <w:r>
        <w:rPr>
          <w:rStyle w:val="IntenseEmphasis"/>
          <w:rFonts w:ascii="Calibri" w:hAnsi="Calibri" w:cs="Calibri"/>
          <w:i w:val="0"/>
          <w:color w:val="auto"/>
          <w:sz w:val="26"/>
          <w:szCs w:val="26"/>
        </w:rPr>
        <w:t>May 26</w:t>
      </w:r>
      <w:r w:rsidR="00EE0DA9">
        <w:rPr>
          <w:rStyle w:val="IntenseEmphasis"/>
          <w:rFonts w:ascii="Calibri" w:hAnsi="Calibri" w:cs="Calibri"/>
          <w:i w:val="0"/>
          <w:color w:val="auto"/>
          <w:sz w:val="26"/>
          <w:szCs w:val="26"/>
        </w:rPr>
        <w:t>, 2023</w:t>
      </w:r>
      <w:r w:rsidR="00FA3836">
        <w:rPr>
          <w:rFonts w:ascii="Calibri" w:hAnsi="Calibri" w:cs="Calibri"/>
          <w:sz w:val="26"/>
          <w:szCs w:val="26"/>
        </w:rPr>
        <w:t>|</w:t>
      </w:r>
      <w:r w:rsidR="006F0524">
        <w:rPr>
          <w:rFonts w:ascii="Calibri" w:hAnsi="Calibri" w:cs="Calibri"/>
          <w:sz w:val="26"/>
          <w:szCs w:val="26"/>
        </w:rPr>
        <w:t>Noon</w:t>
      </w:r>
    </w:p>
    <w:tbl>
      <w:tblPr>
        <w:tblStyle w:val="ListTable6Colorful"/>
        <w:tblW w:w="5048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620"/>
        <w:gridCol w:w="9284"/>
      </w:tblGrid>
      <w:tr w:rsidR="00A57598" w:rsidRPr="00FA3836" w14:paraId="020D36FB" w14:textId="77777777" w:rsidTr="00F96F15">
        <w:tc>
          <w:tcPr>
            <w:tcW w:w="1620" w:type="dxa"/>
          </w:tcPr>
          <w:p w14:paraId="2C83725F" w14:textId="2242EC65" w:rsidR="00A57598" w:rsidRPr="00FA3836" w:rsidRDefault="006B0B41" w:rsidP="00CA1942">
            <w:pPr>
              <w:rPr>
                <w:rFonts w:ascii="Calibri" w:hAnsi="Calibri" w:cs="Calibri"/>
                <w:sz w:val="24"/>
                <w:szCs w:val="24"/>
              </w:rPr>
            </w:pPr>
            <w:r w:rsidRPr="00FA383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F0524">
              <w:rPr>
                <w:rFonts w:ascii="Calibri" w:hAnsi="Calibri" w:cs="Calibri"/>
                <w:sz w:val="24"/>
                <w:szCs w:val="24"/>
              </w:rPr>
              <w:t>12</w:t>
            </w:r>
            <w:r w:rsidR="00A57598" w:rsidRPr="00FA3836">
              <w:rPr>
                <w:rFonts w:ascii="Calibri" w:hAnsi="Calibri" w:cs="Calibri"/>
                <w:sz w:val="24"/>
                <w:szCs w:val="24"/>
              </w:rPr>
              <w:t xml:space="preserve">:00 </w:t>
            </w:r>
            <w:r w:rsidR="006F0524">
              <w:rPr>
                <w:rFonts w:ascii="Calibri" w:hAnsi="Calibri" w:cs="Calibri"/>
                <w:sz w:val="24"/>
                <w:szCs w:val="24"/>
              </w:rPr>
              <w:t>P</w:t>
            </w:r>
            <w:r w:rsidR="00A57598" w:rsidRPr="00FA3836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9283" w:type="dxa"/>
          </w:tcPr>
          <w:p w14:paraId="49C768D3" w14:textId="0C0A176D" w:rsidR="00A57598" w:rsidRPr="00FA3836" w:rsidRDefault="00A57598">
            <w:pPr>
              <w:rPr>
                <w:rFonts w:ascii="Calibri" w:hAnsi="Calibri" w:cs="Calibri"/>
                <w:sz w:val="24"/>
                <w:szCs w:val="24"/>
              </w:rPr>
            </w:pPr>
            <w:r w:rsidRPr="00FA3836">
              <w:rPr>
                <w:rFonts w:ascii="Calibri" w:hAnsi="Calibri" w:cs="Calibri"/>
                <w:b/>
                <w:sz w:val="24"/>
                <w:szCs w:val="24"/>
                <w:u w:val="single"/>
              </w:rPr>
              <w:t>Item 1</w:t>
            </w:r>
            <w:r w:rsidRPr="00FA3836">
              <w:rPr>
                <w:rFonts w:ascii="Calibri" w:hAnsi="Calibri" w:cs="Calibri"/>
                <w:b/>
                <w:sz w:val="24"/>
                <w:szCs w:val="24"/>
              </w:rPr>
              <w:t xml:space="preserve">       </w:t>
            </w:r>
            <w:r w:rsidR="00FA383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FA3836">
              <w:rPr>
                <w:rFonts w:ascii="Calibri" w:hAnsi="Calibri" w:cs="Calibri"/>
                <w:sz w:val="24"/>
                <w:szCs w:val="24"/>
              </w:rPr>
              <w:t>Call to order and roll call</w:t>
            </w:r>
          </w:p>
        </w:tc>
      </w:tr>
      <w:tr w:rsidR="00A57598" w:rsidRPr="00FA3836" w14:paraId="2656FCF8" w14:textId="77777777" w:rsidTr="00F96F15">
        <w:tc>
          <w:tcPr>
            <w:tcW w:w="1620" w:type="dxa"/>
          </w:tcPr>
          <w:p w14:paraId="5002E3DE" w14:textId="4258371D" w:rsidR="00A57598" w:rsidRPr="00FA3836" w:rsidRDefault="006B0B41" w:rsidP="00EC7169">
            <w:pPr>
              <w:rPr>
                <w:rFonts w:ascii="Calibri" w:hAnsi="Calibri" w:cs="Calibri"/>
                <w:sz w:val="24"/>
                <w:szCs w:val="24"/>
              </w:rPr>
            </w:pPr>
            <w:r w:rsidRPr="00FA383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F0524">
              <w:rPr>
                <w:rFonts w:ascii="Calibri" w:hAnsi="Calibri" w:cs="Calibri"/>
                <w:sz w:val="24"/>
                <w:szCs w:val="24"/>
              </w:rPr>
              <w:t>12</w:t>
            </w:r>
            <w:r w:rsidR="00A57598" w:rsidRPr="00FA3836">
              <w:rPr>
                <w:rFonts w:ascii="Calibri" w:hAnsi="Calibri" w:cs="Calibri"/>
                <w:sz w:val="24"/>
                <w:szCs w:val="24"/>
              </w:rPr>
              <w:t xml:space="preserve">:05 </w:t>
            </w:r>
            <w:r w:rsidR="006F0524">
              <w:rPr>
                <w:rFonts w:ascii="Calibri" w:hAnsi="Calibri" w:cs="Calibri"/>
                <w:sz w:val="24"/>
                <w:szCs w:val="24"/>
              </w:rPr>
              <w:t>P</w:t>
            </w:r>
            <w:r w:rsidR="00A57598" w:rsidRPr="00FA3836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9283" w:type="dxa"/>
          </w:tcPr>
          <w:p w14:paraId="53A756E0" w14:textId="757430F2" w:rsidR="00482DAF" w:rsidRPr="00FA3836" w:rsidRDefault="00A57598" w:rsidP="00482DAF">
            <w:pPr>
              <w:spacing w:before="0" w:after="0"/>
              <w:ind w:left="14"/>
              <w:rPr>
                <w:rFonts w:ascii="Calibri" w:hAnsi="Calibri" w:cs="Calibri"/>
                <w:sz w:val="24"/>
                <w:szCs w:val="24"/>
              </w:rPr>
            </w:pPr>
            <w:r w:rsidRPr="00FA3836">
              <w:rPr>
                <w:rFonts w:ascii="Calibri" w:hAnsi="Calibri" w:cs="Calibri"/>
                <w:b/>
                <w:sz w:val="24"/>
                <w:szCs w:val="24"/>
                <w:u w:val="single"/>
              </w:rPr>
              <w:t>Item 2</w:t>
            </w:r>
            <w:r w:rsidRPr="00FA3836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 w:rsidR="006B0B41" w:rsidRPr="00FA3836">
              <w:rPr>
                <w:rFonts w:ascii="Calibri" w:hAnsi="Calibri" w:cs="Calibri"/>
                <w:b/>
                <w:sz w:val="24"/>
                <w:szCs w:val="24"/>
              </w:rPr>
              <w:t xml:space="preserve">   </w:t>
            </w:r>
            <w:r w:rsidRPr="00FA3836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 w:rsidR="00FA383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FA3836">
              <w:rPr>
                <w:rFonts w:ascii="Calibri" w:hAnsi="Calibri" w:cs="Calibri"/>
                <w:sz w:val="24"/>
                <w:szCs w:val="24"/>
              </w:rPr>
              <w:t xml:space="preserve">Approval of the Board of Trustees meeting minutes from </w:t>
            </w:r>
            <w:r w:rsidR="00901E7C">
              <w:rPr>
                <w:rFonts w:ascii="Calibri" w:hAnsi="Calibri" w:cs="Calibri"/>
                <w:sz w:val="24"/>
                <w:szCs w:val="24"/>
              </w:rPr>
              <w:t>February 9</w:t>
            </w:r>
            <w:r w:rsidR="006F0524">
              <w:rPr>
                <w:rFonts w:ascii="Calibri" w:hAnsi="Calibri" w:cs="Calibri"/>
                <w:sz w:val="24"/>
                <w:szCs w:val="24"/>
              </w:rPr>
              <w:t>, 202</w:t>
            </w:r>
            <w:r w:rsidR="00901E7C">
              <w:rPr>
                <w:rFonts w:ascii="Calibri" w:hAnsi="Calibri" w:cs="Calibri"/>
                <w:sz w:val="24"/>
                <w:szCs w:val="24"/>
              </w:rPr>
              <w:t>3</w:t>
            </w:r>
            <w:r w:rsidR="00482DAF" w:rsidRPr="00FA3836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27D03B51" w14:textId="25B2D344" w:rsidR="00A57598" w:rsidRPr="00FA3836" w:rsidRDefault="00482DAF" w:rsidP="00482DAF">
            <w:pPr>
              <w:spacing w:before="0" w:after="0"/>
              <w:ind w:left="14"/>
              <w:rPr>
                <w:rFonts w:ascii="Calibri" w:hAnsi="Calibri" w:cs="Calibri"/>
                <w:sz w:val="24"/>
                <w:szCs w:val="24"/>
              </w:rPr>
            </w:pPr>
            <w:r w:rsidRPr="00FA3836">
              <w:rPr>
                <w:rFonts w:ascii="Calibri" w:hAnsi="Calibri" w:cs="Calibri"/>
                <w:sz w:val="24"/>
                <w:szCs w:val="24"/>
              </w:rPr>
              <w:t xml:space="preserve">              </w:t>
            </w:r>
            <w:r w:rsidR="00FA383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A3836">
              <w:rPr>
                <w:rFonts w:ascii="Calibri" w:hAnsi="Calibri" w:cs="Calibri"/>
                <w:sz w:val="24"/>
                <w:szCs w:val="24"/>
              </w:rPr>
              <w:t xml:space="preserve">    </w:t>
            </w:r>
          </w:p>
          <w:p w14:paraId="40B46E62" w14:textId="097E439B" w:rsidR="00AE5A14" w:rsidRPr="00FA3836" w:rsidRDefault="00A57598" w:rsidP="00EC7169">
            <w:pPr>
              <w:rPr>
                <w:rFonts w:ascii="Calibri" w:hAnsi="Calibri" w:cs="Calibri"/>
                <w:sz w:val="24"/>
                <w:szCs w:val="24"/>
              </w:rPr>
            </w:pPr>
            <w:r w:rsidRPr="00FA3836">
              <w:rPr>
                <w:rFonts w:ascii="Calibri" w:hAnsi="Calibri" w:cs="Calibri"/>
                <w:b/>
                <w:sz w:val="24"/>
                <w:szCs w:val="24"/>
                <w:u w:val="single"/>
              </w:rPr>
              <w:t>Action</w:t>
            </w:r>
            <w:r w:rsidRPr="00FA3836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7A8047FF" w14:textId="38FCB297" w:rsidR="00124EF4" w:rsidRPr="00FA3836" w:rsidRDefault="00124EF4" w:rsidP="00AE5A14">
            <w:pPr>
              <w:spacing w:before="0"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57598" w:rsidRPr="00FA3836" w14:paraId="2DB1B38D" w14:textId="77777777" w:rsidTr="00F96F15">
        <w:trPr>
          <w:trHeight w:val="693"/>
        </w:trPr>
        <w:tc>
          <w:tcPr>
            <w:tcW w:w="1620" w:type="dxa"/>
          </w:tcPr>
          <w:p w14:paraId="72338F55" w14:textId="10B01B78" w:rsidR="00A57598" w:rsidRPr="00FA3836" w:rsidRDefault="006B0B41" w:rsidP="00EC7169">
            <w:pPr>
              <w:rPr>
                <w:rFonts w:ascii="Calibri" w:hAnsi="Calibri" w:cs="Calibri"/>
                <w:sz w:val="24"/>
                <w:szCs w:val="24"/>
              </w:rPr>
            </w:pPr>
            <w:r w:rsidRPr="00FA383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F0524">
              <w:rPr>
                <w:rFonts w:ascii="Calibri" w:hAnsi="Calibri" w:cs="Calibri"/>
                <w:sz w:val="24"/>
                <w:szCs w:val="24"/>
              </w:rPr>
              <w:t>12</w:t>
            </w:r>
            <w:r w:rsidR="00E63D35" w:rsidRPr="00FA3836">
              <w:rPr>
                <w:rFonts w:ascii="Calibri" w:hAnsi="Calibri" w:cs="Calibri"/>
                <w:sz w:val="24"/>
                <w:szCs w:val="24"/>
              </w:rPr>
              <w:t>:1</w:t>
            </w:r>
            <w:r w:rsidR="00AE5A14" w:rsidRPr="00FA3836">
              <w:rPr>
                <w:rFonts w:ascii="Calibri" w:hAnsi="Calibri" w:cs="Calibri"/>
                <w:sz w:val="24"/>
                <w:szCs w:val="24"/>
              </w:rPr>
              <w:t>5</w:t>
            </w:r>
            <w:r w:rsidR="00E63D35" w:rsidRPr="00FA383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F0524">
              <w:rPr>
                <w:rFonts w:ascii="Calibri" w:hAnsi="Calibri" w:cs="Calibri"/>
                <w:sz w:val="24"/>
                <w:szCs w:val="24"/>
              </w:rPr>
              <w:t>P</w:t>
            </w:r>
            <w:r w:rsidRPr="00FA3836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9283" w:type="dxa"/>
          </w:tcPr>
          <w:p w14:paraId="0DC60050" w14:textId="0E80B39A" w:rsidR="0070175D" w:rsidRDefault="00A57598" w:rsidP="0070175D">
            <w:pPr>
              <w:rPr>
                <w:rFonts w:ascii="Calibri" w:hAnsi="Calibri" w:cs="Calibri"/>
                <w:sz w:val="24"/>
                <w:szCs w:val="24"/>
              </w:rPr>
            </w:pPr>
            <w:r w:rsidRPr="00FA3836">
              <w:rPr>
                <w:rFonts w:ascii="Calibri" w:hAnsi="Calibri" w:cs="Calibri"/>
                <w:b/>
                <w:sz w:val="24"/>
                <w:szCs w:val="24"/>
                <w:u w:val="single"/>
              </w:rPr>
              <w:t>Item 3</w:t>
            </w:r>
            <w:r w:rsidRPr="00FA3836"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="00E668E6" w:rsidRPr="00FA383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A383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668E6" w:rsidRPr="00FA3836">
              <w:rPr>
                <w:rFonts w:ascii="Calibri" w:hAnsi="Calibri" w:cs="Calibri"/>
                <w:sz w:val="24"/>
                <w:szCs w:val="24"/>
              </w:rPr>
              <w:t>President’s Report – Mr. Danny Dorsel</w:t>
            </w:r>
          </w:p>
          <w:p w14:paraId="3F0E9688" w14:textId="54F4774E" w:rsidR="00F96F15" w:rsidRPr="00FA3836" w:rsidRDefault="00F96F15" w:rsidP="0070175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57598" w:rsidRPr="00FA3836" w14:paraId="3BA4426C" w14:textId="77777777" w:rsidTr="00F96F15">
        <w:tc>
          <w:tcPr>
            <w:tcW w:w="1620" w:type="dxa"/>
          </w:tcPr>
          <w:p w14:paraId="15420164" w14:textId="2FFB0012" w:rsidR="00A57598" w:rsidRPr="00FA3836" w:rsidRDefault="006B0B41" w:rsidP="00EC7169">
            <w:pPr>
              <w:rPr>
                <w:rFonts w:ascii="Calibri" w:hAnsi="Calibri" w:cs="Calibri"/>
                <w:sz w:val="24"/>
                <w:szCs w:val="24"/>
              </w:rPr>
            </w:pPr>
            <w:r w:rsidRPr="00FA383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F0524">
              <w:rPr>
                <w:rFonts w:ascii="Calibri" w:hAnsi="Calibri" w:cs="Calibri"/>
                <w:sz w:val="24"/>
                <w:szCs w:val="24"/>
              </w:rPr>
              <w:t>12</w:t>
            </w:r>
            <w:r w:rsidR="00E63D35" w:rsidRPr="00FA3836">
              <w:rPr>
                <w:rFonts w:ascii="Calibri" w:hAnsi="Calibri" w:cs="Calibri"/>
                <w:sz w:val="24"/>
                <w:szCs w:val="24"/>
              </w:rPr>
              <w:t>:</w:t>
            </w:r>
            <w:r w:rsidR="00157FC8" w:rsidRPr="00FA3836">
              <w:rPr>
                <w:rFonts w:ascii="Calibri" w:hAnsi="Calibri" w:cs="Calibri"/>
                <w:sz w:val="24"/>
                <w:szCs w:val="24"/>
              </w:rPr>
              <w:t>3</w:t>
            </w:r>
            <w:r w:rsidR="00AE5A14" w:rsidRPr="00FA3836">
              <w:rPr>
                <w:rFonts w:ascii="Calibri" w:hAnsi="Calibri" w:cs="Calibri"/>
                <w:sz w:val="24"/>
                <w:szCs w:val="24"/>
              </w:rPr>
              <w:t>5</w:t>
            </w:r>
            <w:r w:rsidR="00E63D35" w:rsidRPr="00FA383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F0524">
              <w:rPr>
                <w:rFonts w:ascii="Calibri" w:hAnsi="Calibri" w:cs="Calibri"/>
                <w:sz w:val="24"/>
                <w:szCs w:val="24"/>
              </w:rPr>
              <w:t>P</w:t>
            </w:r>
            <w:r w:rsidR="00E63D35" w:rsidRPr="00FA3836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9283" w:type="dxa"/>
          </w:tcPr>
          <w:p w14:paraId="2427B879" w14:textId="3358DB2A" w:rsidR="00E668E6" w:rsidRDefault="00E668E6" w:rsidP="005C7F1B">
            <w:pPr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  <w:r w:rsidRPr="00FA3836">
              <w:rPr>
                <w:rFonts w:ascii="Calibri" w:hAnsi="Calibri" w:cs="Calibri"/>
                <w:b/>
                <w:sz w:val="24"/>
                <w:szCs w:val="24"/>
                <w:u w:val="single"/>
              </w:rPr>
              <w:t>Item 4</w:t>
            </w:r>
            <w:r w:rsidRPr="00FA3836"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="00DA7532" w:rsidRPr="00FA383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A3836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5D36AE">
              <w:rPr>
                <w:rFonts w:ascii="Calibri" w:hAnsi="Calibri" w:cs="Calibri"/>
                <w:sz w:val="24"/>
                <w:szCs w:val="24"/>
              </w:rPr>
              <w:t xml:space="preserve">Master Plan </w:t>
            </w:r>
            <w:r w:rsidR="001A78AE">
              <w:rPr>
                <w:rFonts w:ascii="Calibri" w:hAnsi="Calibri" w:cs="Calibri"/>
                <w:sz w:val="24"/>
                <w:szCs w:val="24"/>
              </w:rPr>
              <w:t xml:space="preserve">Final </w:t>
            </w:r>
            <w:r w:rsidR="005D36AE">
              <w:rPr>
                <w:rFonts w:ascii="Calibri" w:hAnsi="Calibri" w:cs="Calibri"/>
                <w:sz w:val="24"/>
                <w:szCs w:val="24"/>
              </w:rPr>
              <w:t>Review</w:t>
            </w:r>
            <w:r w:rsidR="005D36AE" w:rsidRPr="005D36AE">
              <w:rPr>
                <w:rFonts w:ascii="Calibri" w:hAnsi="Calibri" w:cs="Calibri"/>
                <w:sz w:val="24"/>
                <w:szCs w:val="24"/>
              </w:rPr>
              <w:t xml:space="preserve"> – Mr. Jon Shannon</w:t>
            </w:r>
          </w:p>
          <w:p w14:paraId="776E5A5B" w14:textId="77777777" w:rsidR="00F96F15" w:rsidRDefault="00F96F15" w:rsidP="001A78AE">
            <w:pPr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</w:p>
          <w:p w14:paraId="490D3F8B" w14:textId="2768116F" w:rsidR="005C7F1B" w:rsidRDefault="008E0220" w:rsidP="001A78AE">
            <w:pPr>
              <w:spacing w:before="0" w:after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</w:t>
            </w:r>
            <w:r w:rsidR="001A78AE" w:rsidRPr="001A78AE">
              <w:rPr>
                <w:rFonts w:ascii="Calibri" w:hAnsi="Calibri" w:cs="Calibri"/>
                <w:b/>
                <w:sz w:val="24"/>
                <w:szCs w:val="24"/>
              </w:rPr>
              <w:t xml:space="preserve">Action Item: Endorsement of </w:t>
            </w:r>
            <w:r w:rsidR="006A175F">
              <w:rPr>
                <w:rFonts w:ascii="Calibri" w:hAnsi="Calibri" w:cs="Calibri"/>
                <w:b/>
                <w:sz w:val="24"/>
                <w:szCs w:val="24"/>
              </w:rPr>
              <w:t xml:space="preserve">the </w:t>
            </w:r>
            <w:r w:rsidR="001A78AE" w:rsidRPr="001A78AE">
              <w:rPr>
                <w:rFonts w:ascii="Calibri" w:hAnsi="Calibri" w:cs="Calibri"/>
                <w:b/>
                <w:sz w:val="24"/>
                <w:szCs w:val="24"/>
              </w:rPr>
              <w:t>Master Plan Vision</w:t>
            </w:r>
          </w:p>
          <w:p w14:paraId="203C12A7" w14:textId="5F8D4141" w:rsidR="00F96F15" w:rsidRPr="001A78AE" w:rsidRDefault="00F96F15" w:rsidP="001A78AE">
            <w:pPr>
              <w:spacing w:before="0"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57598" w:rsidRPr="00FA3836" w14:paraId="704343A8" w14:textId="77777777" w:rsidTr="00F96F15">
        <w:tc>
          <w:tcPr>
            <w:tcW w:w="1620" w:type="dxa"/>
          </w:tcPr>
          <w:p w14:paraId="2794F417" w14:textId="3136F313" w:rsidR="00A57598" w:rsidRPr="00FA3836" w:rsidRDefault="006B0B41" w:rsidP="00EC7169">
            <w:pPr>
              <w:rPr>
                <w:rFonts w:ascii="Calibri" w:hAnsi="Calibri" w:cs="Calibri"/>
                <w:sz w:val="24"/>
                <w:szCs w:val="24"/>
              </w:rPr>
            </w:pPr>
            <w:r w:rsidRPr="00FA3836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6F0524">
              <w:rPr>
                <w:rFonts w:ascii="Calibri" w:hAnsi="Calibri" w:cs="Calibri"/>
                <w:sz w:val="24"/>
                <w:szCs w:val="24"/>
              </w:rPr>
              <w:t>12</w:t>
            </w:r>
            <w:r w:rsidR="00E63D35" w:rsidRPr="00FA3836">
              <w:rPr>
                <w:rFonts w:ascii="Calibri" w:hAnsi="Calibri" w:cs="Calibri"/>
                <w:sz w:val="24"/>
                <w:szCs w:val="24"/>
              </w:rPr>
              <w:t>:</w:t>
            </w:r>
            <w:r w:rsidR="00D40FA3" w:rsidRPr="00FA3836">
              <w:rPr>
                <w:rFonts w:ascii="Calibri" w:hAnsi="Calibri" w:cs="Calibri"/>
                <w:sz w:val="24"/>
                <w:szCs w:val="24"/>
              </w:rPr>
              <w:t>5</w:t>
            </w:r>
            <w:r w:rsidR="0070175D" w:rsidRPr="00FA3836">
              <w:rPr>
                <w:rFonts w:ascii="Calibri" w:hAnsi="Calibri" w:cs="Calibri"/>
                <w:sz w:val="24"/>
                <w:szCs w:val="24"/>
              </w:rPr>
              <w:t>5</w:t>
            </w:r>
            <w:r w:rsidR="00E63D35" w:rsidRPr="00FA383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F0524">
              <w:rPr>
                <w:rFonts w:ascii="Calibri" w:hAnsi="Calibri" w:cs="Calibri"/>
                <w:sz w:val="24"/>
                <w:szCs w:val="24"/>
              </w:rPr>
              <w:t>P</w:t>
            </w:r>
            <w:r w:rsidR="00E63D35" w:rsidRPr="00FA3836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9283" w:type="dxa"/>
          </w:tcPr>
          <w:p w14:paraId="65726A4F" w14:textId="77777777" w:rsidR="00E63D35" w:rsidRPr="001A78AE" w:rsidRDefault="00E668E6" w:rsidP="00590EAE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A3836">
              <w:rPr>
                <w:rFonts w:ascii="Calibri" w:hAnsi="Calibri" w:cs="Calibri"/>
                <w:b/>
                <w:sz w:val="24"/>
                <w:szCs w:val="24"/>
                <w:u w:val="single"/>
              </w:rPr>
              <w:t>Item 5</w:t>
            </w:r>
            <w:r w:rsidRPr="00FA3836">
              <w:rPr>
                <w:rFonts w:ascii="Calibri" w:hAnsi="Calibri" w:cs="Calibri"/>
                <w:sz w:val="24"/>
                <w:szCs w:val="24"/>
              </w:rPr>
              <w:t xml:space="preserve">       </w:t>
            </w:r>
            <w:r w:rsidR="00FA383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D36AE">
              <w:rPr>
                <w:rFonts w:ascii="Calibri" w:hAnsi="Calibri" w:cs="Calibri"/>
                <w:sz w:val="24"/>
                <w:szCs w:val="24"/>
              </w:rPr>
              <w:t>Finance, Facilities and Operations - Mr. Brock Heron</w:t>
            </w:r>
          </w:p>
          <w:p w14:paraId="187A2F64" w14:textId="5FDA16C7" w:rsidR="006A175F" w:rsidRDefault="00E548EC" w:rsidP="00590EA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  </w:t>
            </w:r>
            <w:r w:rsidR="006A175F">
              <w:rPr>
                <w:rFonts w:ascii="Calibri" w:hAnsi="Calibri" w:cs="Calibri"/>
                <w:sz w:val="24"/>
                <w:szCs w:val="24"/>
              </w:rPr>
              <w:t>Update on 2023-2024 Budget Request</w:t>
            </w:r>
          </w:p>
          <w:p w14:paraId="1864DB71" w14:textId="46A85152" w:rsidR="001A78AE" w:rsidRPr="00FA3836" w:rsidRDefault="00E548EC" w:rsidP="00590EAE">
            <w:pPr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  </w:t>
            </w:r>
            <w:r w:rsidR="001A78AE" w:rsidRPr="001A78AE">
              <w:rPr>
                <w:rFonts w:ascii="Calibri" w:hAnsi="Calibri" w:cs="Calibri"/>
                <w:sz w:val="24"/>
                <w:szCs w:val="24"/>
              </w:rPr>
              <w:t>Review of 202</w:t>
            </w:r>
            <w:r w:rsidR="006A175F">
              <w:rPr>
                <w:rFonts w:ascii="Calibri" w:hAnsi="Calibri" w:cs="Calibri"/>
                <w:sz w:val="24"/>
                <w:szCs w:val="24"/>
              </w:rPr>
              <w:t>4</w:t>
            </w:r>
            <w:r w:rsidR="001A78AE" w:rsidRPr="001A78AE">
              <w:rPr>
                <w:rFonts w:ascii="Calibri" w:hAnsi="Calibri" w:cs="Calibri"/>
                <w:sz w:val="24"/>
                <w:szCs w:val="24"/>
              </w:rPr>
              <w:t>-202</w:t>
            </w:r>
            <w:r w:rsidR="006A175F">
              <w:rPr>
                <w:rFonts w:ascii="Calibri" w:hAnsi="Calibri" w:cs="Calibri"/>
                <w:sz w:val="24"/>
                <w:szCs w:val="24"/>
              </w:rPr>
              <w:t>5</w:t>
            </w:r>
            <w:r w:rsidR="001A78AE" w:rsidRPr="001A78AE">
              <w:rPr>
                <w:rFonts w:ascii="Calibri" w:hAnsi="Calibri" w:cs="Calibri"/>
                <w:sz w:val="24"/>
                <w:szCs w:val="24"/>
              </w:rPr>
              <w:t xml:space="preserve"> Preliminary Budget Request</w:t>
            </w:r>
          </w:p>
        </w:tc>
      </w:tr>
      <w:tr w:rsidR="00A57598" w:rsidRPr="00FA3836" w14:paraId="4A977C4E" w14:textId="77777777" w:rsidTr="00F96F15">
        <w:trPr>
          <w:trHeight w:val="522"/>
        </w:trPr>
        <w:tc>
          <w:tcPr>
            <w:tcW w:w="1620" w:type="dxa"/>
          </w:tcPr>
          <w:p w14:paraId="5F877A6B" w14:textId="0C94F1C7" w:rsidR="00A57598" w:rsidRPr="00FA3836" w:rsidRDefault="006B0B41" w:rsidP="00EC7169">
            <w:pPr>
              <w:rPr>
                <w:rFonts w:ascii="Calibri" w:hAnsi="Calibri" w:cs="Calibri"/>
                <w:sz w:val="24"/>
                <w:szCs w:val="24"/>
              </w:rPr>
            </w:pPr>
            <w:r w:rsidRPr="00FA383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F0524">
              <w:rPr>
                <w:rFonts w:ascii="Calibri" w:hAnsi="Calibri" w:cs="Calibri"/>
                <w:sz w:val="24"/>
                <w:szCs w:val="24"/>
              </w:rPr>
              <w:t xml:space="preserve"> 1</w:t>
            </w:r>
            <w:r w:rsidR="00E63D35" w:rsidRPr="00FA3836">
              <w:rPr>
                <w:rFonts w:ascii="Calibri" w:hAnsi="Calibri" w:cs="Calibri"/>
                <w:sz w:val="24"/>
                <w:szCs w:val="24"/>
              </w:rPr>
              <w:t>:</w:t>
            </w:r>
            <w:r w:rsidR="00D40FA3" w:rsidRPr="00FA3836">
              <w:rPr>
                <w:rFonts w:ascii="Calibri" w:hAnsi="Calibri" w:cs="Calibri"/>
                <w:sz w:val="24"/>
                <w:szCs w:val="24"/>
              </w:rPr>
              <w:t>10</w:t>
            </w:r>
            <w:r w:rsidR="00E63D35" w:rsidRPr="00FA383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F0524">
              <w:rPr>
                <w:rFonts w:ascii="Calibri" w:hAnsi="Calibri" w:cs="Calibri"/>
                <w:sz w:val="24"/>
                <w:szCs w:val="24"/>
              </w:rPr>
              <w:t>P</w:t>
            </w:r>
            <w:r w:rsidR="00E63D35" w:rsidRPr="00FA3836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9283" w:type="dxa"/>
          </w:tcPr>
          <w:p w14:paraId="6B703468" w14:textId="78CB3139" w:rsidR="00A57598" w:rsidRPr="00FA3836" w:rsidRDefault="00E63D35" w:rsidP="00EC7169">
            <w:pPr>
              <w:rPr>
                <w:rFonts w:ascii="Calibri" w:hAnsi="Calibri" w:cs="Calibri"/>
                <w:sz w:val="24"/>
                <w:szCs w:val="24"/>
              </w:rPr>
            </w:pPr>
            <w:r w:rsidRPr="00FA3836">
              <w:rPr>
                <w:rFonts w:ascii="Calibri" w:hAnsi="Calibri" w:cs="Calibri"/>
                <w:b/>
                <w:sz w:val="24"/>
                <w:szCs w:val="24"/>
                <w:u w:val="single"/>
              </w:rPr>
              <w:t>Item 6</w:t>
            </w:r>
            <w:r w:rsidRPr="00FA3836">
              <w:rPr>
                <w:rFonts w:ascii="Calibri" w:hAnsi="Calibri" w:cs="Calibri"/>
                <w:sz w:val="24"/>
                <w:szCs w:val="24"/>
              </w:rPr>
              <w:t xml:space="preserve">      </w:t>
            </w:r>
            <w:r w:rsidR="00FA383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A383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35BF0" w:rsidRPr="00FA3836">
              <w:rPr>
                <w:rFonts w:ascii="Calibri" w:hAnsi="Calibri" w:cs="Calibri"/>
                <w:sz w:val="24"/>
                <w:szCs w:val="24"/>
              </w:rPr>
              <w:t xml:space="preserve">GSSM Foundation Report – </w:t>
            </w:r>
            <w:r w:rsidR="006F0524">
              <w:rPr>
                <w:rFonts w:ascii="Calibri" w:hAnsi="Calibri" w:cs="Calibri"/>
                <w:sz w:val="24"/>
                <w:szCs w:val="24"/>
              </w:rPr>
              <w:t>Ms. Beth Dinndorf</w:t>
            </w:r>
          </w:p>
        </w:tc>
      </w:tr>
      <w:tr w:rsidR="008C5AA7" w:rsidRPr="00FA3836" w14:paraId="1E116401" w14:textId="77777777" w:rsidTr="00F96F15">
        <w:trPr>
          <w:trHeight w:val="567"/>
        </w:trPr>
        <w:tc>
          <w:tcPr>
            <w:tcW w:w="1620" w:type="dxa"/>
          </w:tcPr>
          <w:p w14:paraId="6018BC23" w14:textId="2DE0308A" w:rsidR="008C5AA7" w:rsidRPr="00FA3836" w:rsidRDefault="008C5AA7" w:rsidP="00EC7169">
            <w:pPr>
              <w:rPr>
                <w:rFonts w:ascii="Calibri" w:hAnsi="Calibri" w:cs="Calibri"/>
                <w:sz w:val="24"/>
                <w:szCs w:val="24"/>
              </w:rPr>
            </w:pPr>
            <w:r w:rsidRPr="00FA383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F0524">
              <w:rPr>
                <w:rFonts w:ascii="Calibri" w:hAnsi="Calibri" w:cs="Calibri"/>
                <w:sz w:val="24"/>
                <w:szCs w:val="24"/>
              </w:rPr>
              <w:t xml:space="preserve"> 1</w:t>
            </w:r>
            <w:r w:rsidRPr="00FA3836">
              <w:rPr>
                <w:rFonts w:ascii="Calibri" w:hAnsi="Calibri" w:cs="Calibri"/>
                <w:sz w:val="24"/>
                <w:szCs w:val="24"/>
              </w:rPr>
              <w:t>:</w:t>
            </w:r>
            <w:r w:rsidR="00007003" w:rsidRPr="00FA3836">
              <w:rPr>
                <w:rFonts w:ascii="Calibri" w:hAnsi="Calibri" w:cs="Calibri"/>
                <w:sz w:val="24"/>
                <w:szCs w:val="24"/>
              </w:rPr>
              <w:t xml:space="preserve">20 </w:t>
            </w:r>
            <w:r w:rsidR="006F0524">
              <w:rPr>
                <w:rFonts w:ascii="Calibri" w:hAnsi="Calibri" w:cs="Calibri"/>
                <w:sz w:val="24"/>
                <w:szCs w:val="24"/>
              </w:rPr>
              <w:t>P</w:t>
            </w:r>
            <w:r w:rsidRPr="00FA3836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9283" w:type="dxa"/>
          </w:tcPr>
          <w:p w14:paraId="1A820FF0" w14:textId="77777777" w:rsidR="003579D0" w:rsidRDefault="008C5AA7" w:rsidP="00EC7169">
            <w:pPr>
              <w:rPr>
                <w:rFonts w:ascii="Calibri" w:hAnsi="Calibri" w:cs="Calibri"/>
                <w:sz w:val="24"/>
                <w:szCs w:val="24"/>
              </w:rPr>
            </w:pPr>
            <w:r w:rsidRPr="00FA3836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Item </w:t>
            </w:r>
            <w:r w:rsidR="00007003" w:rsidRPr="00FA3836">
              <w:rPr>
                <w:rFonts w:ascii="Calibri" w:hAnsi="Calibri" w:cs="Calibri"/>
                <w:b/>
                <w:sz w:val="24"/>
                <w:szCs w:val="24"/>
                <w:u w:val="single"/>
              </w:rPr>
              <w:t>7</w:t>
            </w:r>
            <w:r w:rsidRPr="00FA3836">
              <w:rPr>
                <w:rFonts w:ascii="Calibri" w:hAnsi="Calibri" w:cs="Calibri"/>
                <w:sz w:val="24"/>
                <w:szCs w:val="24"/>
              </w:rPr>
              <w:t xml:space="preserve">      </w:t>
            </w:r>
            <w:r w:rsidR="00FA383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42FAA" w:rsidRPr="00FA383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A3836">
              <w:rPr>
                <w:rFonts w:ascii="Calibri" w:hAnsi="Calibri" w:cs="Calibri"/>
                <w:sz w:val="24"/>
                <w:szCs w:val="24"/>
              </w:rPr>
              <w:t xml:space="preserve">Faculty Senate </w:t>
            </w:r>
            <w:r w:rsidR="00E548EC">
              <w:rPr>
                <w:rFonts w:ascii="Calibri" w:hAnsi="Calibri" w:cs="Calibri"/>
                <w:sz w:val="24"/>
                <w:szCs w:val="24"/>
              </w:rPr>
              <w:t>&amp; Office of College Counseling</w:t>
            </w:r>
            <w:r w:rsidR="003579D0">
              <w:rPr>
                <w:rFonts w:ascii="Calibri" w:hAnsi="Calibri" w:cs="Calibri"/>
                <w:sz w:val="24"/>
                <w:szCs w:val="24"/>
              </w:rPr>
              <w:t xml:space="preserve"> &amp; Advising</w:t>
            </w:r>
            <w:r w:rsidR="00E548E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A3836">
              <w:rPr>
                <w:rFonts w:ascii="Calibri" w:hAnsi="Calibri" w:cs="Calibri"/>
                <w:sz w:val="24"/>
                <w:szCs w:val="24"/>
              </w:rPr>
              <w:t>Update</w:t>
            </w:r>
            <w:r w:rsidR="00E548EC">
              <w:rPr>
                <w:rFonts w:ascii="Calibri" w:hAnsi="Calibri" w:cs="Calibri"/>
                <w:sz w:val="24"/>
                <w:szCs w:val="24"/>
              </w:rPr>
              <w:t>s</w:t>
            </w:r>
            <w:r w:rsidRPr="00FA3836">
              <w:rPr>
                <w:rFonts w:ascii="Calibri" w:hAnsi="Calibri" w:cs="Calibri"/>
                <w:sz w:val="24"/>
                <w:szCs w:val="24"/>
              </w:rPr>
              <w:t xml:space="preserve"> –</w:t>
            </w:r>
          </w:p>
          <w:p w14:paraId="2FF67C75" w14:textId="0C9E684C" w:rsidR="008C5AA7" w:rsidRPr="00FA3836" w:rsidRDefault="003579D0" w:rsidP="003579D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 </w:t>
            </w:r>
            <w:r w:rsidR="008C5AA7" w:rsidRPr="00FA3836">
              <w:rPr>
                <w:rFonts w:ascii="Calibri" w:hAnsi="Calibri" w:cs="Calibri"/>
                <w:sz w:val="24"/>
                <w:szCs w:val="24"/>
              </w:rPr>
              <w:t xml:space="preserve"> Dr. </w:t>
            </w:r>
            <w:r w:rsidR="006B0B41" w:rsidRPr="00FA3836">
              <w:rPr>
                <w:rFonts w:ascii="Calibri" w:hAnsi="Calibri" w:cs="Calibri"/>
                <w:sz w:val="24"/>
                <w:szCs w:val="24"/>
              </w:rPr>
              <w:t>Lance Riddle</w:t>
            </w:r>
            <w:r w:rsidR="001A78AE">
              <w:rPr>
                <w:rFonts w:ascii="Calibri" w:hAnsi="Calibri" w:cs="Calibri"/>
                <w:sz w:val="24"/>
                <w:szCs w:val="24"/>
              </w:rPr>
              <w:t xml:space="preserve"> and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548EC">
              <w:rPr>
                <w:rFonts w:ascii="Calibri" w:hAnsi="Calibri" w:cs="Calibri"/>
                <w:sz w:val="24"/>
                <w:szCs w:val="24"/>
              </w:rPr>
              <w:t>Ms. Michelle Harter</w:t>
            </w:r>
            <w:r w:rsidR="008C5AA7" w:rsidRPr="00FA383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8C5AA7" w:rsidRPr="00FA3836" w14:paraId="561DE756" w14:textId="77777777" w:rsidTr="00F96F15">
        <w:trPr>
          <w:trHeight w:val="576"/>
        </w:trPr>
        <w:tc>
          <w:tcPr>
            <w:tcW w:w="1620" w:type="dxa"/>
          </w:tcPr>
          <w:p w14:paraId="1C36497D" w14:textId="31AC2F51" w:rsidR="008C5AA7" w:rsidRPr="00FA3836" w:rsidRDefault="008C5AA7" w:rsidP="00EC7169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FA383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F0524">
              <w:rPr>
                <w:rFonts w:ascii="Calibri" w:hAnsi="Calibri" w:cs="Calibri"/>
                <w:sz w:val="24"/>
                <w:szCs w:val="24"/>
              </w:rPr>
              <w:t xml:space="preserve"> 1</w:t>
            </w:r>
            <w:r w:rsidRPr="00FA3836">
              <w:rPr>
                <w:rFonts w:ascii="Calibri" w:hAnsi="Calibri" w:cs="Calibri"/>
                <w:sz w:val="24"/>
                <w:szCs w:val="24"/>
              </w:rPr>
              <w:t>:</w:t>
            </w:r>
            <w:r w:rsidR="00007003" w:rsidRPr="00FA3836">
              <w:rPr>
                <w:rFonts w:ascii="Calibri" w:hAnsi="Calibri" w:cs="Calibri"/>
                <w:sz w:val="24"/>
                <w:szCs w:val="24"/>
              </w:rPr>
              <w:t>3</w:t>
            </w:r>
            <w:r w:rsidR="00D40FA3" w:rsidRPr="00FA3836">
              <w:rPr>
                <w:rFonts w:ascii="Calibri" w:hAnsi="Calibri" w:cs="Calibri"/>
                <w:sz w:val="24"/>
                <w:szCs w:val="24"/>
              </w:rPr>
              <w:t>5</w:t>
            </w:r>
            <w:r w:rsidRPr="00FA383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F0524">
              <w:rPr>
                <w:rFonts w:ascii="Calibri" w:hAnsi="Calibri" w:cs="Calibri"/>
                <w:sz w:val="24"/>
                <w:szCs w:val="24"/>
              </w:rPr>
              <w:t>P</w:t>
            </w:r>
            <w:r w:rsidRPr="00FA3836">
              <w:rPr>
                <w:rFonts w:ascii="Calibri" w:hAnsi="Calibri" w:cs="Calibri"/>
                <w:sz w:val="24"/>
                <w:szCs w:val="24"/>
              </w:rPr>
              <w:t xml:space="preserve">M         </w:t>
            </w:r>
          </w:p>
        </w:tc>
        <w:tc>
          <w:tcPr>
            <w:tcW w:w="9283" w:type="dxa"/>
          </w:tcPr>
          <w:p w14:paraId="69AE130E" w14:textId="42663516" w:rsidR="008C5AA7" w:rsidRPr="00FA3836" w:rsidRDefault="002C3D8E" w:rsidP="00901E7C">
            <w:pPr>
              <w:rPr>
                <w:rFonts w:ascii="Calibri" w:hAnsi="Calibri" w:cs="Calibri"/>
                <w:sz w:val="24"/>
                <w:szCs w:val="24"/>
              </w:rPr>
            </w:pPr>
            <w:r w:rsidRPr="00FA3836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Item </w:t>
            </w:r>
            <w:r w:rsidR="00007003" w:rsidRPr="00FA3836">
              <w:rPr>
                <w:rFonts w:ascii="Calibri" w:hAnsi="Calibri" w:cs="Calibri"/>
                <w:b/>
                <w:sz w:val="24"/>
                <w:szCs w:val="24"/>
                <w:u w:val="single"/>
              </w:rPr>
              <w:t>8</w:t>
            </w:r>
            <w:r w:rsidRPr="00FA3836">
              <w:rPr>
                <w:rFonts w:ascii="Calibri" w:hAnsi="Calibri" w:cs="Calibri"/>
                <w:sz w:val="24"/>
                <w:szCs w:val="24"/>
              </w:rPr>
              <w:t xml:space="preserve">      </w:t>
            </w:r>
            <w:r w:rsidR="00142FAA" w:rsidRPr="00FA383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A383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36C98" w:rsidRPr="00D9573D">
              <w:rPr>
                <w:rFonts w:ascii="Calibri" w:hAnsi="Calibri" w:cs="Calibri"/>
                <w:sz w:val="24"/>
                <w:szCs w:val="24"/>
              </w:rPr>
              <w:t>Student Update</w:t>
            </w:r>
            <w:r w:rsidR="001A78AE">
              <w:rPr>
                <w:rFonts w:ascii="Calibri" w:hAnsi="Calibri" w:cs="Calibri"/>
                <w:sz w:val="24"/>
                <w:szCs w:val="24"/>
              </w:rPr>
              <w:t xml:space="preserve"> – Briggs Murray ‘2</w:t>
            </w:r>
            <w:r w:rsidR="00E548EC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372B49" w:rsidRPr="00FA3836" w14:paraId="5FB6B986" w14:textId="77777777" w:rsidTr="00F96F15">
        <w:trPr>
          <w:trHeight w:val="720"/>
        </w:trPr>
        <w:tc>
          <w:tcPr>
            <w:tcW w:w="1620" w:type="dxa"/>
          </w:tcPr>
          <w:p w14:paraId="5440B39F" w14:textId="628B17A4" w:rsidR="00372B49" w:rsidRPr="00FA3836" w:rsidRDefault="00142FAA" w:rsidP="00EC7169">
            <w:pPr>
              <w:rPr>
                <w:rFonts w:ascii="Calibri" w:hAnsi="Calibri" w:cs="Calibri"/>
                <w:sz w:val="24"/>
                <w:szCs w:val="24"/>
              </w:rPr>
            </w:pPr>
            <w:r w:rsidRPr="00FA383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F052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B0B41" w:rsidRPr="00FA3836">
              <w:rPr>
                <w:rFonts w:ascii="Calibri" w:hAnsi="Calibri" w:cs="Calibri"/>
                <w:sz w:val="24"/>
                <w:szCs w:val="24"/>
              </w:rPr>
              <w:t>1</w:t>
            </w:r>
            <w:r w:rsidRPr="00FA3836">
              <w:rPr>
                <w:rFonts w:ascii="Calibri" w:hAnsi="Calibri" w:cs="Calibri"/>
                <w:sz w:val="24"/>
                <w:szCs w:val="24"/>
              </w:rPr>
              <w:t>:</w:t>
            </w:r>
            <w:r w:rsidR="00007003" w:rsidRPr="00FA3836">
              <w:rPr>
                <w:rFonts w:ascii="Calibri" w:hAnsi="Calibri" w:cs="Calibri"/>
                <w:sz w:val="24"/>
                <w:szCs w:val="24"/>
              </w:rPr>
              <w:t>4</w:t>
            </w:r>
            <w:r w:rsidR="00D40FA3" w:rsidRPr="00FA3836">
              <w:rPr>
                <w:rFonts w:ascii="Calibri" w:hAnsi="Calibri" w:cs="Calibri"/>
                <w:sz w:val="24"/>
                <w:szCs w:val="24"/>
              </w:rPr>
              <w:t>5</w:t>
            </w:r>
            <w:r w:rsidRPr="00FA383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F0524">
              <w:rPr>
                <w:rFonts w:ascii="Calibri" w:hAnsi="Calibri" w:cs="Calibri"/>
                <w:sz w:val="24"/>
                <w:szCs w:val="24"/>
              </w:rPr>
              <w:t>P</w:t>
            </w:r>
            <w:r w:rsidRPr="00FA3836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9283" w:type="dxa"/>
          </w:tcPr>
          <w:p w14:paraId="5137AB62" w14:textId="4B3CF92C" w:rsidR="006A175F" w:rsidRPr="00FA3836" w:rsidRDefault="00F96F15" w:rsidP="00EB64B2">
            <w:pPr>
              <w:rPr>
                <w:rFonts w:ascii="Calibri" w:hAnsi="Calibri" w:cs="Calibri"/>
                <w:sz w:val="24"/>
                <w:szCs w:val="24"/>
              </w:rPr>
            </w:pPr>
            <w:r w:rsidRPr="00F96F15">
              <w:rPr>
                <w:rFonts w:ascii="Calibri" w:hAnsi="Calibri" w:cs="Calibri"/>
                <w:b/>
                <w:sz w:val="24"/>
                <w:szCs w:val="24"/>
                <w:u w:val="single"/>
              </w:rPr>
              <w:t>Item 9</w:t>
            </w:r>
            <w:r w:rsidR="00142FAA" w:rsidRPr="00FA3836"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="00007003" w:rsidRPr="00FA383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A383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07003" w:rsidRPr="00FA383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F0524">
              <w:rPr>
                <w:rFonts w:ascii="Calibri" w:hAnsi="Calibri" w:cs="Calibri"/>
                <w:sz w:val="24"/>
                <w:szCs w:val="24"/>
              </w:rPr>
              <w:t>Break</w:t>
            </w:r>
          </w:p>
        </w:tc>
      </w:tr>
      <w:tr w:rsidR="002C3D8E" w:rsidRPr="00FA3836" w14:paraId="081BFA08" w14:textId="77777777" w:rsidTr="00F96F15">
        <w:tc>
          <w:tcPr>
            <w:tcW w:w="1620" w:type="dxa"/>
          </w:tcPr>
          <w:p w14:paraId="7FF82B3C" w14:textId="3C3FC1F5" w:rsidR="002C3D8E" w:rsidRPr="00FA3836" w:rsidRDefault="002C3D8E" w:rsidP="00EC7169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FA383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F052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B0B41" w:rsidRPr="00FA3836">
              <w:rPr>
                <w:rFonts w:ascii="Calibri" w:hAnsi="Calibri" w:cs="Calibri"/>
                <w:sz w:val="24"/>
                <w:szCs w:val="24"/>
              </w:rPr>
              <w:t>1</w:t>
            </w:r>
            <w:r w:rsidRPr="00FA3836">
              <w:rPr>
                <w:rFonts w:ascii="Calibri" w:hAnsi="Calibri" w:cs="Calibri"/>
                <w:sz w:val="24"/>
                <w:szCs w:val="24"/>
              </w:rPr>
              <w:t>:</w:t>
            </w:r>
            <w:r w:rsidR="00007003" w:rsidRPr="00FA3836">
              <w:rPr>
                <w:rFonts w:ascii="Calibri" w:hAnsi="Calibri" w:cs="Calibri"/>
                <w:sz w:val="24"/>
                <w:szCs w:val="24"/>
              </w:rPr>
              <w:t>5</w:t>
            </w:r>
            <w:r w:rsidR="00635D20" w:rsidRPr="00FA3836">
              <w:rPr>
                <w:rFonts w:ascii="Calibri" w:hAnsi="Calibri" w:cs="Calibri"/>
                <w:sz w:val="24"/>
                <w:szCs w:val="24"/>
              </w:rPr>
              <w:t>5</w:t>
            </w:r>
            <w:r w:rsidRPr="00FA383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F0524">
              <w:rPr>
                <w:rFonts w:ascii="Calibri" w:hAnsi="Calibri" w:cs="Calibri"/>
                <w:sz w:val="24"/>
                <w:szCs w:val="24"/>
              </w:rPr>
              <w:t>P</w:t>
            </w:r>
            <w:r w:rsidRPr="00FA3836">
              <w:rPr>
                <w:rFonts w:ascii="Calibri" w:hAnsi="Calibri" w:cs="Calibri"/>
                <w:sz w:val="24"/>
                <w:szCs w:val="24"/>
              </w:rPr>
              <w:t xml:space="preserve">M       </w:t>
            </w:r>
          </w:p>
        </w:tc>
        <w:tc>
          <w:tcPr>
            <w:tcW w:w="9283" w:type="dxa"/>
          </w:tcPr>
          <w:p w14:paraId="3EBA725B" w14:textId="32A4779D" w:rsidR="00007003" w:rsidRPr="00FA3836" w:rsidRDefault="002C3D8E" w:rsidP="006F0524">
            <w:pPr>
              <w:rPr>
                <w:rFonts w:ascii="Calibri" w:hAnsi="Calibri" w:cs="Calibri"/>
                <w:sz w:val="24"/>
                <w:szCs w:val="24"/>
              </w:rPr>
            </w:pPr>
            <w:r w:rsidRPr="00FA3836">
              <w:rPr>
                <w:rFonts w:ascii="Calibri" w:hAnsi="Calibri" w:cs="Calibri"/>
                <w:b/>
                <w:sz w:val="24"/>
                <w:szCs w:val="24"/>
                <w:u w:val="single"/>
              </w:rPr>
              <w:t>Item 1</w:t>
            </w:r>
            <w:r w:rsidR="00007003" w:rsidRPr="00FA3836">
              <w:rPr>
                <w:rFonts w:ascii="Calibri" w:hAnsi="Calibri" w:cs="Calibri"/>
                <w:b/>
                <w:sz w:val="24"/>
                <w:szCs w:val="24"/>
                <w:u w:val="single"/>
              </w:rPr>
              <w:t>0</w:t>
            </w:r>
            <w:r w:rsidR="00E16E41" w:rsidRPr="00FA3836"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="00142FAA" w:rsidRPr="00FA383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A383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96F15">
              <w:rPr>
                <w:rFonts w:ascii="Calibri" w:hAnsi="Calibri" w:cs="Calibri"/>
                <w:sz w:val="24"/>
                <w:szCs w:val="24"/>
              </w:rPr>
              <w:t>Executive Sessions (Closed): To Discuss Legal Matters</w:t>
            </w:r>
          </w:p>
          <w:p w14:paraId="79713C1C" w14:textId="68B3A7CE" w:rsidR="006B0B41" w:rsidRPr="00EE0DA9" w:rsidRDefault="006B0B41" w:rsidP="00EE0D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B074E" w:rsidRPr="00FA3836" w14:paraId="01631FE1" w14:textId="77777777" w:rsidTr="00F96F15">
        <w:trPr>
          <w:trHeight w:val="1188"/>
        </w:trPr>
        <w:tc>
          <w:tcPr>
            <w:tcW w:w="1620" w:type="dxa"/>
          </w:tcPr>
          <w:p w14:paraId="53FB882C" w14:textId="231CCAEF" w:rsidR="00F025A9" w:rsidRDefault="00F025A9" w:rsidP="00183649">
            <w:pPr>
              <w:ind w:right="-11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  2:15 PM</w:t>
            </w:r>
          </w:p>
          <w:p w14:paraId="50750F0A" w14:textId="77777777" w:rsidR="00F025A9" w:rsidRDefault="00F025A9" w:rsidP="00183649">
            <w:pPr>
              <w:ind w:right="-110"/>
              <w:rPr>
                <w:rFonts w:ascii="Calibri" w:hAnsi="Calibri" w:cs="Calibri"/>
                <w:sz w:val="24"/>
                <w:szCs w:val="24"/>
              </w:rPr>
            </w:pPr>
          </w:p>
          <w:p w14:paraId="3453C220" w14:textId="0ACAA7A5" w:rsidR="009B074E" w:rsidRPr="00FA3836" w:rsidRDefault="009B074E" w:rsidP="00183649">
            <w:pPr>
              <w:ind w:right="-110"/>
              <w:rPr>
                <w:rFonts w:ascii="Calibri" w:hAnsi="Calibri" w:cs="Calibri"/>
                <w:sz w:val="24"/>
                <w:szCs w:val="24"/>
              </w:rPr>
            </w:pPr>
            <w:r w:rsidRPr="00FA383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025A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F0524">
              <w:rPr>
                <w:rFonts w:ascii="Calibri" w:hAnsi="Calibri" w:cs="Calibri"/>
                <w:sz w:val="24"/>
                <w:szCs w:val="24"/>
              </w:rPr>
              <w:t>2</w:t>
            </w:r>
            <w:r w:rsidR="00142FAA" w:rsidRPr="00FA3836">
              <w:rPr>
                <w:rFonts w:ascii="Calibri" w:hAnsi="Calibri" w:cs="Calibri"/>
                <w:sz w:val="24"/>
                <w:szCs w:val="24"/>
              </w:rPr>
              <w:t>:</w:t>
            </w:r>
            <w:r w:rsidR="00F025A9">
              <w:rPr>
                <w:rFonts w:ascii="Calibri" w:hAnsi="Calibri" w:cs="Calibri"/>
                <w:sz w:val="24"/>
                <w:szCs w:val="24"/>
              </w:rPr>
              <w:t>20</w:t>
            </w:r>
            <w:r w:rsidRPr="00FA383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F0524">
              <w:rPr>
                <w:rFonts w:ascii="Calibri" w:hAnsi="Calibri" w:cs="Calibri"/>
                <w:sz w:val="24"/>
                <w:szCs w:val="24"/>
              </w:rPr>
              <w:t>P</w:t>
            </w:r>
            <w:r w:rsidRPr="00FA3836">
              <w:rPr>
                <w:rFonts w:ascii="Calibri" w:hAnsi="Calibri" w:cs="Calibri"/>
                <w:sz w:val="24"/>
                <w:szCs w:val="24"/>
              </w:rPr>
              <w:t xml:space="preserve">M          </w:t>
            </w:r>
          </w:p>
        </w:tc>
        <w:tc>
          <w:tcPr>
            <w:tcW w:w="9283" w:type="dxa"/>
          </w:tcPr>
          <w:p w14:paraId="6F0AEF48" w14:textId="4ADEB6B1" w:rsidR="00F025A9" w:rsidRPr="00F025A9" w:rsidRDefault="00F025A9" w:rsidP="00B95DB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Item 11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New Business</w:t>
            </w:r>
          </w:p>
          <w:p w14:paraId="0985150F" w14:textId="77777777" w:rsidR="00F025A9" w:rsidRDefault="00F025A9" w:rsidP="00B95DB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0C4B0877" w14:textId="5663771A" w:rsidR="009B074E" w:rsidRPr="00FA3836" w:rsidRDefault="009B074E" w:rsidP="00B95DB4">
            <w:pPr>
              <w:rPr>
                <w:rFonts w:ascii="Calibri" w:hAnsi="Calibri" w:cs="Calibri"/>
                <w:sz w:val="24"/>
                <w:szCs w:val="24"/>
              </w:rPr>
            </w:pPr>
            <w:r w:rsidRPr="00FA3836">
              <w:rPr>
                <w:rFonts w:ascii="Calibri" w:hAnsi="Calibri" w:cs="Calibri"/>
                <w:b/>
                <w:sz w:val="24"/>
                <w:szCs w:val="24"/>
                <w:u w:val="single"/>
              </w:rPr>
              <w:t>Item 1</w:t>
            </w:r>
            <w:r w:rsidR="00F025A9">
              <w:rPr>
                <w:rFonts w:ascii="Calibri" w:hAnsi="Calibri" w:cs="Calibri"/>
                <w:b/>
                <w:sz w:val="24"/>
                <w:szCs w:val="24"/>
                <w:u w:val="single"/>
              </w:rPr>
              <w:t>2</w:t>
            </w:r>
            <w:r w:rsidRPr="00FA3836"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="00FA383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025A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A3836">
              <w:rPr>
                <w:rFonts w:ascii="Calibri" w:hAnsi="Calibri" w:cs="Calibri"/>
                <w:sz w:val="24"/>
                <w:szCs w:val="24"/>
              </w:rPr>
              <w:t>Approval of Consent Agenda</w:t>
            </w:r>
          </w:p>
          <w:p w14:paraId="7BA576A9" w14:textId="77777777" w:rsidR="009B074E" w:rsidRDefault="009B074E" w:rsidP="00DD30C3">
            <w:pPr>
              <w:spacing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FA3836">
              <w:rPr>
                <w:rFonts w:ascii="Calibri" w:hAnsi="Calibri" w:cs="Calibri"/>
                <w:b/>
                <w:sz w:val="24"/>
                <w:szCs w:val="24"/>
                <w:u w:val="single"/>
              </w:rPr>
              <w:t>Action</w:t>
            </w:r>
            <w:r w:rsidRPr="00FA3836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3590719B" w14:textId="25384B17" w:rsidR="00F025A9" w:rsidRPr="00FA3836" w:rsidRDefault="00F025A9" w:rsidP="00DD30C3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B074E" w:rsidRPr="00FA3836" w14:paraId="3143495C" w14:textId="77777777" w:rsidTr="00F96F15">
        <w:trPr>
          <w:trHeight w:val="450"/>
        </w:trPr>
        <w:tc>
          <w:tcPr>
            <w:tcW w:w="1620" w:type="dxa"/>
          </w:tcPr>
          <w:p w14:paraId="52CAA2AD" w14:textId="34C7587E" w:rsidR="009B074E" w:rsidRPr="00FA3836" w:rsidRDefault="009B074E" w:rsidP="00EC7169">
            <w:pPr>
              <w:rPr>
                <w:rFonts w:ascii="Calibri" w:hAnsi="Calibri" w:cs="Calibri"/>
                <w:sz w:val="24"/>
                <w:szCs w:val="24"/>
              </w:rPr>
            </w:pPr>
            <w:r w:rsidRPr="00FA3836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6F0524">
              <w:rPr>
                <w:rFonts w:ascii="Calibri" w:hAnsi="Calibri" w:cs="Calibri"/>
                <w:sz w:val="24"/>
                <w:szCs w:val="24"/>
              </w:rPr>
              <w:t>2</w:t>
            </w:r>
            <w:r w:rsidRPr="00FA3836">
              <w:rPr>
                <w:rFonts w:ascii="Calibri" w:hAnsi="Calibri" w:cs="Calibri"/>
                <w:sz w:val="24"/>
                <w:szCs w:val="24"/>
              </w:rPr>
              <w:t>:</w:t>
            </w:r>
            <w:r w:rsidR="00F025A9">
              <w:rPr>
                <w:rFonts w:ascii="Calibri" w:hAnsi="Calibri" w:cs="Calibri"/>
                <w:sz w:val="24"/>
                <w:szCs w:val="24"/>
              </w:rPr>
              <w:t>2</w:t>
            </w:r>
            <w:r w:rsidR="00635D20" w:rsidRPr="00FA3836">
              <w:rPr>
                <w:rFonts w:ascii="Calibri" w:hAnsi="Calibri" w:cs="Calibri"/>
                <w:sz w:val="24"/>
                <w:szCs w:val="24"/>
              </w:rPr>
              <w:t>5</w:t>
            </w:r>
            <w:r w:rsidR="006B0B41" w:rsidRPr="00FA383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F0524">
              <w:rPr>
                <w:rFonts w:ascii="Calibri" w:hAnsi="Calibri" w:cs="Calibri"/>
                <w:sz w:val="24"/>
                <w:szCs w:val="24"/>
              </w:rPr>
              <w:t>P</w:t>
            </w:r>
            <w:r w:rsidRPr="00FA3836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9283" w:type="dxa"/>
          </w:tcPr>
          <w:p w14:paraId="42CF9992" w14:textId="53518D80" w:rsidR="009B074E" w:rsidRPr="00FA3836" w:rsidRDefault="009B074E" w:rsidP="00DD30C3">
            <w:pPr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  <w:r w:rsidRPr="00FA3836">
              <w:rPr>
                <w:rFonts w:ascii="Calibri" w:hAnsi="Calibri" w:cs="Calibri"/>
                <w:b/>
                <w:sz w:val="24"/>
                <w:szCs w:val="24"/>
                <w:u w:val="single"/>
              </w:rPr>
              <w:t>Item 1</w:t>
            </w:r>
            <w:r w:rsidR="00F025A9">
              <w:rPr>
                <w:rFonts w:ascii="Calibri" w:hAnsi="Calibri" w:cs="Calibri"/>
                <w:b/>
                <w:sz w:val="24"/>
                <w:szCs w:val="24"/>
                <w:u w:val="single"/>
              </w:rPr>
              <w:t>3</w:t>
            </w:r>
            <w:r w:rsidRPr="00FA3836"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="00FA383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35D20" w:rsidRPr="00FA3836">
              <w:rPr>
                <w:rFonts w:ascii="Calibri" w:hAnsi="Calibri" w:cs="Calibri"/>
                <w:sz w:val="24"/>
                <w:szCs w:val="24"/>
              </w:rPr>
              <w:t>Standing Committee Reports</w:t>
            </w:r>
          </w:p>
        </w:tc>
      </w:tr>
      <w:tr w:rsidR="00F650EB" w:rsidRPr="00FA3836" w14:paraId="59F6F4E4" w14:textId="77777777" w:rsidTr="00F025A9">
        <w:trPr>
          <w:trHeight w:val="3366"/>
        </w:trPr>
        <w:tc>
          <w:tcPr>
            <w:tcW w:w="1620" w:type="dxa"/>
          </w:tcPr>
          <w:p w14:paraId="2ABCF830" w14:textId="6F81E45C" w:rsidR="00F650EB" w:rsidRPr="00FA3836" w:rsidRDefault="00F650EB" w:rsidP="00EC7169">
            <w:pPr>
              <w:rPr>
                <w:rFonts w:ascii="Calibri" w:hAnsi="Calibri" w:cs="Calibri"/>
                <w:sz w:val="24"/>
                <w:szCs w:val="24"/>
              </w:rPr>
            </w:pPr>
            <w:r w:rsidRPr="00FA3836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6F0524">
              <w:rPr>
                <w:rFonts w:ascii="Calibri" w:hAnsi="Calibri" w:cs="Calibri"/>
                <w:sz w:val="24"/>
                <w:szCs w:val="24"/>
              </w:rPr>
              <w:t>2</w:t>
            </w:r>
            <w:r w:rsidRPr="00FA3836">
              <w:rPr>
                <w:rFonts w:ascii="Calibri" w:hAnsi="Calibri" w:cs="Calibri"/>
                <w:sz w:val="24"/>
                <w:szCs w:val="24"/>
              </w:rPr>
              <w:t>:</w:t>
            </w:r>
            <w:r w:rsidR="00D40FA3" w:rsidRPr="00FA3836">
              <w:rPr>
                <w:rFonts w:ascii="Calibri" w:hAnsi="Calibri" w:cs="Calibri"/>
                <w:sz w:val="24"/>
                <w:szCs w:val="24"/>
              </w:rPr>
              <w:t>3</w:t>
            </w:r>
            <w:r w:rsidR="00F025A9">
              <w:rPr>
                <w:rFonts w:ascii="Calibri" w:hAnsi="Calibri" w:cs="Calibri"/>
                <w:sz w:val="24"/>
                <w:szCs w:val="24"/>
              </w:rPr>
              <w:t>5</w:t>
            </w:r>
            <w:r w:rsidRPr="00FA383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F0524">
              <w:rPr>
                <w:rFonts w:ascii="Calibri" w:hAnsi="Calibri" w:cs="Calibri"/>
                <w:sz w:val="24"/>
                <w:szCs w:val="24"/>
              </w:rPr>
              <w:t>P</w:t>
            </w:r>
            <w:r w:rsidRPr="00FA3836">
              <w:rPr>
                <w:rFonts w:ascii="Calibri" w:hAnsi="Calibri" w:cs="Calibri"/>
                <w:sz w:val="24"/>
                <w:szCs w:val="24"/>
              </w:rPr>
              <w:t xml:space="preserve">M     </w:t>
            </w:r>
          </w:p>
        </w:tc>
        <w:tc>
          <w:tcPr>
            <w:tcW w:w="9283" w:type="dxa"/>
          </w:tcPr>
          <w:p w14:paraId="589A6CE7" w14:textId="7AAE568A" w:rsidR="00722CB8" w:rsidRPr="00FA3836" w:rsidRDefault="00F650EB" w:rsidP="00B95DB4">
            <w:pPr>
              <w:rPr>
                <w:rFonts w:ascii="Calibri" w:hAnsi="Calibri" w:cs="Calibri"/>
                <w:sz w:val="24"/>
                <w:szCs w:val="24"/>
              </w:rPr>
            </w:pPr>
            <w:r w:rsidRPr="00FA3836">
              <w:rPr>
                <w:rFonts w:ascii="Calibri" w:hAnsi="Calibri" w:cs="Calibri"/>
                <w:b/>
                <w:sz w:val="24"/>
                <w:szCs w:val="24"/>
                <w:u w:val="single"/>
              </w:rPr>
              <w:t>Item 1</w:t>
            </w:r>
            <w:r w:rsidR="00F025A9">
              <w:rPr>
                <w:rFonts w:ascii="Calibri" w:hAnsi="Calibri" w:cs="Calibri"/>
                <w:b/>
                <w:sz w:val="24"/>
                <w:szCs w:val="24"/>
                <w:u w:val="single"/>
              </w:rPr>
              <w:t>4</w:t>
            </w:r>
            <w:r w:rsidRPr="00FA3836"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="00FA383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A3836">
              <w:rPr>
                <w:rFonts w:ascii="Calibri" w:hAnsi="Calibri" w:cs="Calibri"/>
                <w:sz w:val="24"/>
                <w:szCs w:val="24"/>
              </w:rPr>
              <w:t xml:space="preserve">Reminder of </w:t>
            </w:r>
            <w:r w:rsidR="00007003" w:rsidRPr="00FA3836">
              <w:rPr>
                <w:rFonts w:ascii="Calibri" w:hAnsi="Calibri" w:cs="Calibri"/>
                <w:sz w:val="24"/>
                <w:szCs w:val="24"/>
              </w:rPr>
              <w:t xml:space="preserve">Upcoming </w:t>
            </w:r>
            <w:r w:rsidRPr="00FA3836">
              <w:rPr>
                <w:rFonts w:ascii="Calibri" w:hAnsi="Calibri" w:cs="Calibri"/>
                <w:sz w:val="24"/>
                <w:szCs w:val="24"/>
              </w:rPr>
              <w:t>Board</w:t>
            </w:r>
            <w:r w:rsidR="00007003" w:rsidRPr="00FA3836">
              <w:rPr>
                <w:rFonts w:ascii="Calibri" w:hAnsi="Calibri" w:cs="Calibri"/>
                <w:sz w:val="24"/>
                <w:szCs w:val="24"/>
              </w:rPr>
              <w:t xml:space="preserve"> of Trustees </w:t>
            </w:r>
            <w:r w:rsidRPr="00FA3836">
              <w:rPr>
                <w:rFonts w:ascii="Calibri" w:hAnsi="Calibri" w:cs="Calibri"/>
                <w:sz w:val="24"/>
                <w:szCs w:val="24"/>
              </w:rPr>
              <w:t>Meeting</w:t>
            </w:r>
            <w:r w:rsidR="00722CB8" w:rsidRPr="00FA383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72E5F">
              <w:rPr>
                <w:rFonts w:ascii="Calibri" w:hAnsi="Calibri" w:cs="Calibri"/>
                <w:sz w:val="24"/>
                <w:szCs w:val="24"/>
              </w:rPr>
              <w:t>- 202</w:t>
            </w:r>
            <w:r w:rsidR="006F0524">
              <w:rPr>
                <w:rFonts w:ascii="Calibri" w:hAnsi="Calibri" w:cs="Calibri"/>
                <w:sz w:val="24"/>
                <w:szCs w:val="24"/>
              </w:rPr>
              <w:t>3</w:t>
            </w:r>
          </w:p>
          <w:p w14:paraId="4AB09EFA" w14:textId="5D50F829" w:rsidR="00D9573D" w:rsidRDefault="00D9573D" w:rsidP="00B95DB4">
            <w:pPr>
              <w:rPr>
                <w:rFonts w:ascii="Calibri" w:hAnsi="Calibri" w:cs="Calibri"/>
                <w:sz w:val="24"/>
                <w:szCs w:val="24"/>
              </w:rPr>
            </w:pPr>
            <w:r w:rsidRPr="001C5AD4">
              <w:rPr>
                <w:rFonts w:ascii="Calibri" w:hAnsi="Calibri" w:cs="Calibri"/>
                <w:b/>
                <w:sz w:val="24"/>
                <w:szCs w:val="24"/>
              </w:rPr>
              <w:t>Sept.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A78AE" w:rsidRPr="001A78AE">
              <w:rPr>
                <w:rFonts w:ascii="Calibri" w:hAnsi="Calibri" w:cs="Calibri"/>
                <w:b/>
                <w:sz w:val="24"/>
                <w:szCs w:val="24"/>
              </w:rPr>
              <w:t>7-8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="003C339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579D0"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Joint Board Retreat &amp; Board Mtg.    </w:t>
            </w:r>
            <w:r w:rsidR="001C5AD4">
              <w:rPr>
                <w:rFonts w:ascii="Calibri" w:hAnsi="Calibri" w:cs="Calibri"/>
                <w:sz w:val="24"/>
                <w:szCs w:val="24"/>
              </w:rPr>
              <w:t>Thurs. &amp; Fri</w:t>
            </w:r>
            <w:r w:rsidR="0097136B">
              <w:rPr>
                <w:rFonts w:ascii="Calibri" w:hAnsi="Calibri" w:cs="Calibri"/>
                <w:sz w:val="24"/>
                <w:szCs w:val="24"/>
              </w:rPr>
              <w:t>.</w:t>
            </w:r>
            <w:r w:rsidR="001C5AD4">
              <w:rPr>
                <w:rFonts w:ascii="Calibri" w:hAnsi="Calibri" w:cs="Calibri"/>
                <w:sz w:val="24"/>
                <w:szCs w:val="24"/>
              </w:rPr>
              <w:t xml:space="preserve">     TBD              </w:t>
            </w:r>
            <w:r w:rsidR="006A175F">
              <w:rPr>
                <w:rFonts w:ascii="Calibri" w:hAnsi="Calibri" w:cs="Calibri"/>
                <w:sz w:val="24"/>
                <w:szCs w:val="24"/>
              </w:rPr>
              <w:t>Hartsville</w:t>
            </w:r>
          </w:p>
          <w:p w14:paraId="691BCD8C" w14:textId="5F21E7E2" w:rsidR="00D9573D" w:rsidRDefault="00D9573D" w:rsidP="00B95DB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Nov. 16     </w:t>
            </w:r>
            <w:r w:rsidR="001C5AD4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3579D0"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Board of Trustees Meeting               </w:t>
            </w:r>
            <w:r w:rsidR="003C339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Thurs</w:t>
            </w:r>
            <w:r w:rsidR="0097136B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</w:t>
            </w:r>
            <w:r w:rsidR="001C5AD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7136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5300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579D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Noon           Hartsville</w:t>
            </w:r>
          </w:p>
          <w:p w14:paraId="11FBC5A0" w14:textId="1C0AA328" w:rsidR="00D9573D" w:rsidRDefault="001A78AE" w:rsidP="009141E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Feb. 15</w:t>
            </w:r>
            <w:r w:rsidR="001C5AD4">
              <w:rPr>
                <w:rFonts w:ascii="Calibri" w:hAnsi="Calibri" w:cs="Calibri"/>
                <w:b/>
                <w:sz w:val="24"/>
                <w:szCs w:val="24"/>
              </w:rPr>
              <w:t xml:space="preserve">       </w:t>
            </w:r>
            <w:r w:rsidR="003579D0">
              <w:rPr>
                <w:rFonts w:ascii="Calibri" w:hAnsi="Calibri" w:cs="Calibri"/>
                <w:b/>
                <w:sz w:val="24"/>
                <w:szCs w:val="24"/>
              </w:rPr>
              <w:t xml:space="preserve">         </w:t>
            </w:r>
            <w:r w:rsidR="001C5AD4">
              <w:rPr>
                <w:rFonts w:ascii="Calibri" w:hAnsi="Calibri" w:cs="Calibri"/>
                <w:sz w:val="24"/>
                <w:szCs w:val="24"/>
              </w:rPr>
              <w:t xml:space="preserve">Board of Trustees Meeting                </w:t>
            </w:r>
            <w:r w:rsidR="003C339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C5AD4">
              <w:rPr>
                <w:rFonts w:ascii="Calibri" w:hAnsi="Calibri" w:cs="Calibri"/>
                <w:sz w:val="24"/>
                <w:szCs w:val="24"/>
              </w:rPr>
              <w:t>Thurs</w:t>
            </w:r>
            <w:r w:rsidR="0097136B">
              <w:rPr>
                <w:rFonts w:ascii="Calibri" w:hAnsi="Calibri" w:cs="Calibri"/>
                <w:sz w:val="24"/>
                <w:szCs w:val="24"/>
              </w:rPr>
              <w:t>.</w:t>
            </w:r>
            <w:r w:rsidR="001C5AD4">
              <w:rPr>
                <w:rFonts w:ascii="Calibri" w:hAnsi="Calibri" w:cs="Calibri"/>
                <w:sz w:val="24"/>
                <w:szCs w:val="24"/>
              </w:rPr>
              <w:t xml:space="preserve">             </w:t>
            </w:r>
            <w:r w:rsidR="00F4346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579D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C5AD4">
              <w:rPr>
                <w:rFonts w:ascii="Calibri" w:hAnsi="Calibri" w:cs="Calibri"/>
                <w:sz w:val="24"/>
                <w:szCs w:val="24"/>
              </w:rPr>
              <w:t xml:space="preserve">Noon           </w:t>
            </w:r>
            <w:r w:rsidR="00A5300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C5AD4">
              <w:rPr>
                <w:rFonts w:ascii="Calibri" w:hAnsi="Calibri" w:cs="Calibri"/>
                <w:sz w:val="24"/>
                <w:szCs w:val="24"/>
              </w:rPr>
              <w:t>Hartsville</w:t>
            </w:r>
          </w:p>
          <w:p w14:paraId="330C3AC7" w14:textId="1767FC52" w:rsidR="0097136B" w:rsidRDefault="001A78AE" w:rsidP="009141E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May 30</w:t>
            </w:r>
            <w:r w:rsidR="001C5AD4">
              <w:rPr>
                <w:rFonts w:ascii="Calibri" w:hAnsi="Calibri" w:cs="Calibri"/>
                <w:b/>
                <w:sz w:val="24"/>
                <w:szCs w:val="24"/>
              </w:rPr>
              <w:t xml:space="preserve">      </w:t>
            </w:r>
            <w:r w:rsidR="003579D0">
              <w:rPr>
                <w:rFonts w:ascii="Calibri" w:hAnsi="Calibri" w:cs="Calibri"/>
                <w:b/>
                <w:sz w:val="24"/>
                <w:szCs w:val="24"/>
              </w:rPr>
              <w:t xml:space="preserve">         </w:t>
            </w:r>
            <w:r w:rsidR="001C5AD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1C5AD4" w:rsidRPr="0097136B">
              <w:rPr>
                <w:rFonts w:ascii="Calibri" w:hAnsi="Calibri" w:cs="Calibri"/>
                <w:sz w:val="24"/>
                <w:szCs w:val="24"/>
              </w:rPr>
              <w:t xml:space="preserve">Board of Trustees Meeting               </w:t>
            </w:r>
            <w:r w:rsidR="0097136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5300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C5AD4" w:rsidRPr="0097136B">
              <w:rPr>
                <w:rFonts w:ascii="Calibri" w:hAnsi="Calibri" w:cs="Calibri"/>
                <w:sz w:val="24"/>
                <w:szCs w:val="24"/>
              </w:rPr>
              <w:t>Thurs</w:t>
            </w:r>
            <w:r w:rsidR="0097136B">
              <w:rPr>
                <w:rFonts w:ascii="Calibri" w:hAnsi="Calibri" w:cs="Calibri"/>
                <w:sz w:val="24"/>
                <w:szCs w:val="24"/>
              </w:rPr>
              <w:t>.</w:t>
            </w:r>
            <w:r w:rsidR="001C5AD4" w:rsidRPr="0097136B">
              <w:rPr>
                <w:rFonts w:ascii="Calibri" w:hAnsi="Calibri" w:cs="Calibri"/>
                <w:sz w:val="24"/>
                <w:szCs w:val="24"/>
              </w:rPr>
              <w:t xml:space="preserve">              </w:t>
            </w:r>
            <w:r w:rsidR="00F4346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C5AD4" w:rsidRPr="0097136B">
              <w:rPr>
                <w:rFonts w:ascii="Calibri" w:hAnsi="Calibri" w:cs="Calibri"/>
                <w:sz w:val="24"/>
                <w:szCs w:val="24"/>
              </w:rPr>
              <w:t xml:space="preserve">Noon         </w:t>
            </w:r>
            <w:r w:rsidR="0097136B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F4346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C5AD4" w:rsidRPr="0097136B">
              <w:rPr>
                <w:rFonts w:ascii="Calibri" w:hAnsi="Calibri" w:cs="Calibri"/>
                <w:sz w:val="24"/>
                <w:szCs w:val="24"/>
              </w:rPr>
              <w:t>Hartsville</w:t>
            </w:r>
          </w:p>
          <w:p w14:paraId="122FC84F" w14:textId="155A178A" w:rsidR="001A78AE" w:rsidRPr="0097136B" w:rsidRDefault="0097136B" w:rsidP="009141E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May 31       </w:t>
            </w:r>
            <w:r w:rsidR="003579D0">
              <w:rPr>
                <w:rFonts w:ascii="Calibri" w:hAnsi="Calibri" w:cs="Calibri"/>
                <w:b/>
                <w:sz w:val="24"/>
                <w:szCs w:val="24"/>
              </w:rPr>
              <w:t xml:space="preserve">         </w:t>
            </w:r>
            <w:r w:rsidRPr="0097136B">
              <w:rPr>
                <w:rFonts w:ascii="Calibri" w:hAnsi="Calibri" w:cs="Calibri"/>
                <w:sz w:val="24"/>
                <w:szCs w:val="24"/>
              </w:rPr>
              <w:t xml:space="preserve">GSSM </w:t>
            </w:r>
            <w:r w:rsidR="001A78AE" w:rsidRPr="0097136B">
              <w:rPr>
                <w:rFonts w:ascii="Calibri" w:hAnsi="Calibri" w:cs="Calibri"/>
                <w:sz w:val="24"/>
                <w:szCs w:val="24"/>
              </w:rPr>
              <w:t>Graduation</w:t>
            </w:r>
            <w:r w:rsidR="003579D0">
              <w:rPr>
                <w:rFonts w:ascii="Calibri" w:hAnsi="Calibri" w:cs="Calibri"/>
                <w:sz w:val="24"/>
                <w:szCs w:val="24"/>
              </w:rPr>
              <w:t xml:space="preserve"> Program</w:t>
            </w:r>
            <w:r w:rsidRPr="0097136B">
              <w:rPr>
                <w:rFonts w:ascii="Calibri" w:hAnsi="Calibri" w:cs="Calibri"/>
                <w:sz w:val="24"/>
                <w:szCs w:val="24"/>
              </w:rPr>
              <w:t xml:space="preserve">           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3C339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7136B">
              <w:rPr>
                <w:rFonts w:ascii="Calibri" w:hAnsi="Calibri" w:cs="Calibri"/>
                <w:sz w:val="24"/>
                <w:szCs w:val="24"/>
              </w:rPr>
              <w:t>Fri.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     </w:t>
            </w:r>
            <w:r w:rsidR="00A5300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TBD              </w:t>
            </w:r>
            <w:r w:rsidR="00F4346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27E11">
              <w:rPr>
                <w:rFonts w:ascii="Calibri" w:hAnsi="Calibri" w:cs="Calibri"/>
                <w:sz w:val="24"/>
                <w:szCs w:val="24"/>
              </w:rPr>
              <w:t>Hartsville</w:t>
            </w:r>
          </w:p>
          <w:p w14:paraId="374446F3" w14:textId="63B9937F" w:rsidR="001C5AD4" w:rsidRDefault="001C5AD4" w:rsidP="009141E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Sept. 12</w:t>
            </w:r>
            <w:r w:rsidR="003579D0">
              <w:rPr>
                <w:rFonts w:ascii="Calibri" w:hAnsi="Calibri" w:cs="Calibri"/>
                <w:b/>
                <w:sz w:val="24"/>
                <w:szCs w:val="24"/>
              </w:rPr>
              <w:t>-13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97136B">
              <w:rPr>
                <w:rFonts w:ascii="Calibri" w:hAnsi="Calibri" w:cs="Calibri"/>
                <w:b/>
                <w:sz w:val="24"/>
                <w:szCs w:val="24"/>
              </w:rPr>
              <w:t xml:space="preserve">     </w:t>
            </w:r>
            <w:r w:rsidR="003579D0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 w:rsidR="00CB192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3579D0">
              <w:rPr>
                <w:rFonts w:ascii="Calibri" w:hAnsi="Calibri" w:cs="Calibri"/>
                <w:sz w:val="24"/>
                <w:szCs w:val="24"/>
              </w:rPr>
              <w:t xml:space="preserve">Joint </w:t>
            </w:r>
            <w:r w:rsidR="0097136B" w:rsidRPr="0097136B">
              <w:rPr>
                <w:rFonts w:ascii="Calibri" w:hAnsi="Calibri" w:cs="Calibri"/>
                <w:sz w:val="24"/>
                <w:szCs w:val="24"/>
              </w:rPr>
              <w:t xml:space="preserve">Board </w:t>
            </w:r>
            <w:r w:rsidR="003579D0">
              <w:rPr>
                <w:rFonts w:ascii="Calibri" w:hAnsi="Calibri" w:cs="Calibri"/>
                <w:sz w:val="24"/>
                <w:szCs w:val="24"/>
              </w:rPr>
              <w:t>Retreat &amp; Board Mtg.</w:t>
            </w:r>
            <w:r w:rsidR="0097136B">
              <w:rPr>
                <w:rFonts w:ascii="Calibri" w:hAnsi="Calibri" w:cs="Calibri"/>
                <w:b/>
                <w:sz w:val="24"/>
                <w:szCs w:val="24"/>
              </w:rPr>
              <w:t xml:space="preserve">    </w:t>
            </w:r>
            <w:r w:rsidR="003C339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CB192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97136B" w:rsidRPr="0097136B">
              <w:rPr>
                <w:rFonts w:ascii="Calibri" w:hAnsi="Calibri" w:cs="Calibri"/>
                <w:sz w:val="24"/>
                <w:szCs w:val="24"/>
              </w:rPr>
              <w:t>Thurs.</w:t>
            </w:r>
            <w:r w:rsidR="003579D0">
              <w:rPr>
                <w:rFonts w:ascii="Calibri" w:hAnsi="Calibri" w:cs="Calibri"/>
                <w:sz w:val="24"/>
                <w:szCs w:val="24"/>
              </w:rPr>
              <w:t xml:space="preserve"> &amp; Fri.</w:t>
            </w:r>
            <w:r w:rsidR="0097136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97136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927E1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579D0">
              <w:rPr>
                <w:rFonts w:ascii="Calibri" w:hAnsi="Calibri" w:cs="Calibri"/>
                <w:sz w:val="24"/>
                <w:szCs w:val="24"/>
              </w:rPr>
              <w:t xml:space="preserve">TBD              </w:t>
            </w:r>
            <w:proofErr w:type="spellStart"/>
            <w:r w:rsidR="003579D0">
              <w:rPr>
                <w:rFonts w:ascii="Calibri" w:hAnsi="Calibri" w:cs="Calibri"/>
                <w:sz w:val="24"/>
                <w:szCs w:val="24"/>
              </w:rPr>
              <w:t>TBD</w:t>
            </w:r>
            <w:proofErr w:type="spellEnd"/>
          </w:p>
          <w:p w14:paraId="3A0481DE" w14:textId="615C4BAC" w:rsidR="00927E11" w:rsidRPr="00927E11" w:rsidRDefault="00927E11" w:rsidP="00F025A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Nov. 14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="003579D0"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  <w:r w:rsidR="00CB192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Board of Trustees Meeting                </w:t>
            </w:r>
            <w:r w:rsidR="003C339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579D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Thurs.               Noon           Hartsville</w:t>
            </w:r>
          </w:p>
        </w:tc>
      </w:tr>
      <w:tr w:rsidR="008C5AA7" w:rsidRPr="00FA3836" w14:paraId="10FFC23A" w14:textId="77777777" w:rsidTr="00F96F15">
        <w:tc>
          <w:tcPr>
            <w:tcW w:w="1620" w:type="dxa"/>
          </w:tcPr>
          <w:p w14:paraId="721DC776" w14:textId="7B311E70" w:rsidR="008C5AA7" w:rsidRPr="00FA3836" w:rsidRDefault="00F650EB" w:rsidP="00EC7169">
            <w:pPr>
              <w:rPr>
                <w:rFonts w:ascii="Calibri" w:hAnsi="Calibri" w:cs="Calibri"/>
                <w:sz w:val="24"/>
                <w:szCs w:val="24"/>
              </w:rPr>
            </w:pPr>
            <w:r w:rsidRPr="00FA3836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6F0524">
              <w:rPr>
                <w:rFonts w:ascii="Calibri" w:hAnsi="Calibri" w:cs="Calibri"/>
                <w:sz w:val="24"/>
                <w:szCs w:val="24"/>
              </w:rPr>
              <w:t>2</w:t>
            </w:r>
            <w:r w:rsidRPr="00FA3836">
              <w:rPr>
                <w:rFonts w:ascii="Calibri" w:hAnsi="Calibri" w:cs="Calibri"/>
                <w:sz w:val="24"/>
                <w:szCs w:val="24"/>
              </w:rPr>
              <w:t>:</w:t>
            </w:r>
            <w:r w:rsidR="00964764" w:rsidRPr="00FA3836">
              <w:rPr>
                <w:rFonts w:ascii="Calibri" w:hAnsi="Calibri" w:cs="Calibri"/>
                <w:sz w:val="24"/>
                <w:szCs w:val="24"/>
              </w:rPr>
              <w:t>4</w:t>
            </w:r>
            <w:r w:rsidR="00F025A9">
              <w:rPr>
                <w:rFonts w:ascii="Calibri" w:hAnsi="Calibri" w:cs="Calibri"/>
                <w:sz w:val="24"/>
                <w:szCs w:val="24"/>
              </w:rPr>
              <w:t>5</w:t>
            </w:r>
            <w:r w:rsidRPr="00FA383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F0524">
              <w:rPr>
                <w:rFonts w:ascii="Calibri" w:hAnsi="Calibri" w:cs="Calibri"/>
                <w:sz w:val="24"/>
                <w:szCs w:val="24"/>
              </w:rPr>
              <w:t>P</w:t>
            </w:r>
            <w:r w:rsidRPr="00FA3836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9283" w:type="dxa"/>
          </w:tcPr>
          <w:p w14:paraId="7B79E4A3" w14:textId="63467DD4" w:rsidR="008C5AA7" w:rsidRDefault="00F650EB" w:rsidP="00EC7169">
            <w:pPr>
              <w:rPr>
                <w:rFonts w:ascii="Calibri" w:hAnsi="Calibri" w:cs="Calibri"/>
                <w:sz w:val="24"/>
                <w:szCs w:val="24"/>
              </w:rPr>
            </w:pPr>
            <w:r w:rsidRPr="00FA3836">
              <w:rPr>
                <w:rFonts w:ascii="Calibri" w:hAnsi="Calibri" w:cs="Calibri"/>
                <w:b/>
                <w:sz w:val="24"/>
                <w:szCs w:val="24"/>
                <w:u w:val="single"/>
              </w:rPr>
              <w:t>Item 1</w:t>
            </w:r>
            <w:r w:rsidR="00F025A9">
              <w:rPr>
                <w:rFonts w:ascii="Calibri" w:hAnsi="Calibri" w:cs="Calibri"/>
                <w:b/>
                <w:sz w:val="24"/>
                <w:szCs w:val="24"/>
                <w:u w:val="single"/>
              </w:rPr>
              <w:t>5</w:t>
            </w:r>
            <w:r w:rsidRPr="00FA3836"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="00FA3836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F025A9">
              <w:rPr>
                <w:rFonts w:ascii="Calibri" w:hAnsi="Calibri" w:cs="Calibri"/>
                <w:sz w:val="24"/>
                <w:szCs w:val="24"/>
              </w:rPr>
              <w:t xml:space="preserve"> Adjournment</w:t>
            </w:r>
          </w:p>
          <w:p w14:paraId="669BE446" w14:textId="77777777" w:rsidR="00F96F15" w:rsidRPr="00FA3836" w:rsidRDefault="00F96F15" w:rsidP="00EC716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E453B47" w14:textId="7491063E" w:rsidR="00D9573D" w:rsidRPr="00D9573D" w:rsidRDefault="00D9573D" w:rsidP="00EC716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3ECADDB9" w14:textId="77777777" w:rsidR="00A667BA" w:rsidRPr="00FA3836" w:rsidRDefault="00ED207E" w:rsidP="00A667BA">
      <w:pPr>
        <w:rPr>
          <w:rFonts w:ascii="Calibri" w:hAnsi="Calibri" w:cs="Calibri"/>
          <w:b/>
          <w:sz w:val="24"/>
          <w:szCs w:val="24"/>
          <w:u w:val="single"/>
        </w:rPr>
      </w:pPr>
      <w:r w:rsidRPr="00FA3836">
        <w:rPr>
          <w:rFonts w:ascii="Calibri" w:hAnsi="Calibri" w:cs="Calibri"/>
          <w:b/>
          <w:sz w:val="24"/>
          <w:szCs w:val="24"/>
          <w:u w:val="single"/>
        </w:rPr>
        <w:t>Consent Agenda</w:t>
      </w:r>
    </w:p>
    <w:p w14:paraId="6AAAF82B" w14:textId="3636CD19" w:rsidR="0097194D" w:rsidRPr="00FA3836" w:rsidRDefault="0097194D" w:rsidP="00A04441">
      <w:pPr>
        <w:rPr>
          <w:rFonts w:ascii="Calibri" w:hAnsi="Calibri" w:cs="Calibri"/>
          <w:sz w:val="24"/>
          <w:szCs w:val="24"/>
        </w:rPr>
      </w:pPr>
      <w:r w:rsidRPr="00FA3836">
        <w:rPr>
          <w:rFonts w:ascii="Calibri" w:hAnsi="Calibri" w:cs="Calibri"/>
          <w:sz w:val="24"/>
          <w:szCs w:val="24"/>
        </w:rPr>
        <w:t>Academic Affairs</w:t>
      </w:r>
    </w:p>
    <w:p w14:paraId="07A8D3F5" w14:textId="52BCE03D" w:rsidR="008B5C09" w:rsidRPr="00FA3836" w:rsidRDefault="00A04441" w:rsidP="00A04441">
      <w:pPr>
        <w:rPr>
          <w:rFonts w:ascii="Calibri" w:hAnsi="Calibri" w:cs="Calibri"/>
          <w:sz w:val="24"/>
          <w:szCs w:val="24"/>
        </w:rPr>
      </w:pPr>
      <w:r w:rsidRPr="00FA3836">
        <w:rPr>
          <w:rFonts w:ascii="Calibri" w:hAnsi="Calibri" w:cs="Calibri"/>
          <w:sz w:val="24"/>
          <w:szCs w:val="24"/>
        </w:rPr>
        <w:t>Enrollment Management</w:t>
      </w:r>
    </w:p>
    <w:p w14:paraId="40AB004F" w14:textId="4D7C85AB" w:rsidR="00550281" w:rsidRPr="00FA3836" w:rsidRDefault="00550281" w:rsidP="00A04441">
      <w:pPr>
        <w:rPr>
          <w:rFonts w:ascii="Calibri" w:hAnsi="Calibri" w:cs="Calibri"/>
          <w:sz w:val="24"/>
          <w:szCs w:val="24"/>
        </w:rPr>
      </w:pPr>
      <w:r w:rsidRPr="00FA3836">
        <w:rPr>
          <w:rFonts w:ascii="Calibri" w:hAnsi="Calibri" w:cs="Calibri"/>
          <w:sz w:val="24"/>
          <w:szCs w:val="24"/>
        </w:rPr>
        <w:t>IT/Marketing and Communications</w:t>
      </w:r>
    </w:p>
    <w:p w14:paraId="72D817FF" w14:textId="1C33339C" w:rsidR="00A04441" w:rsidRPr="00FA3836" w:rsidRDefault="00A04441" w:rsidP="00A04441">
      <w:pPr>
        <w:rPr>
          <w:rFonts w:ascii="Calibri" w:hAnsi="Calibri" w:cs="Calibri"/>
          <w:sz w:val="24"/>
          <w:szCs w:val="24"/>
        </w:rPr>
      </w:pPr>
      <w:r w:rsidRPr="00FA3836">
        <w:rPr>
          <w:rFonts w:ascii="Calibri" w:hAnsi="Calibri" w:cs="Calibri"/>
          <w:sz w:val="24"/>
          <w:szCs w:val="24"/>
        </w:rPr>
        <w:t xml:space="preserve">Outreach </w:t>
      </w:r>
      <w:r w:rsidR="00931BFF" w:rsidRPr="00FA3836">
        <w:rPr>
          <w:rFonts w:ascii="Calibri" w:hAnsi="Calibri" w:cs="Calibri"/>
          <w:sz w:val="24"/>
          <w:szCs w:val="24"/>
        </w:rPr>
        <w:t>Program</w:t>
      </w:r>
    </w:p>
    <w:p w14:paraId="72151202" w14:textId="67A8CE44" w:rsidR="00ED207E" w:rsidRPr="00FA3836" w:rsidRDefault="00A04441" w:rsidP="00A04441">
      <w:pPr>
        <w:rPr>
          <w:rFonts w:ascii="Calibri" w:hAnsi="Calibri" w:cs="Calibri"/>
          <w:sz w:val="24"/>
          <w:szCs w:val="24"/>
        </w:rPr>
      </w:pPr>
      <w:r w:rsidRPr="00FA3836">
        <w:rPr>
          <w:rFonts w:ascii="Calibri" w:hAnsi="Calibri" w:cs="Calibri"/>
          <w:sz w:val="24"/>
          <w:szCs w:val="24"/>
        </w:rPr>
        <w:t>Student Development</w:t>
      </w:r>
      <w:r w:rsidR="001F574B" w:rsidRPr="00FA3836">
        <w:rPr>
          <w:rFonts w:ascii="Calibri" w:hAnsi="Calibri" w:cs="Calibri"/>
          <w:sz w:val="24"/>
          <w:szCs w:val="24"/>
        </w:rPr>
        <w:t>/</w:t>
      </w:r>
      <w:r w:rsidR="00931BFF" w:rsidRPr="00FA3836">
        <w:rPr>
          <w:rFonts w:ascii="Calibri" w:hAnsi="Calibri" w:cs="Calibri"/>
          <w:sz w:val="24"/>
          <w:szCs w:val="24"/>
        </w:rPr>
        <w:t>Campus Life/Health Services/Music/Visual Arts/Wellness Counseling/Professional Growth</w:t>
      </w:r>
    </w:p>
    <w:sectPr w:rsidR="00ED207E" w:rsidRPr="00FA38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9A230" w14:textId="77777777" w:rsidR="005D47DA" w:rsidRDefault="005D47DA">
      <w:r>
        <w:separator/>
      </w:r>
    </w:p>
  </w:endnote>
  <w:endnote w:type="continuationSeparator" w:id="0">
    <w:p w14:paraId="39E7E2A4" w14:textId="77777777" w:rsidR="005D47DA" w:rsidRDefault="005D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3EFAE" w14:textId="77777777" w:rsidR="003415F4" w:rsidRDefault="003415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1C9D4" w14:textId="77777777" w:rsidR="003415F4" w:rsidRDefault="003415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C52F8" w14:textId="77777777" w:rsidR="003415F4" w:rsidRDefault="00341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08630" w14:textId="77777777" w:rsidR="005D47DA" w:rsidRDefault="005D47DA">
      <w:r>
        <w:separator/>
      </w:r>
    </w:p>
  </w:footnote>
  <w:footnote w:type="continuationSeparator" w:id="0">
    <w:p w14:paraId="1C7B8A57" w14:textId="77777777" w:rsidR="005D47DA" w:rsidRDefault="005D4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6A838" w14:textId="3CD1CE25" w:rsidR="003415F4" w:rsidRDefault="003415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90C8F" w14:textId="57DE3D27" w:rsidR="003415F4" w:rsidRDefault="003415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2FB56" w14:textId="42E741BD" w:rsidR="003415F4" w:rsidRDefault="00341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E0661"/>
    <w:multiLevelType w:val="hybridMultilevel"/>
    <w:tmpl w:val="ED2C5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819DF"/>
    <w:multiLevelType w:val="hybridMultilevel"/>
    <w:tmpl w:val="6DA4A0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BB81DAE"/>
    <w:multiLevelType w:val="hybridMultilevel"/>
    <w:tmpl w:val="8B8C23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77248"/>
    <w:multiLevelType w:val="hybridMultilevel"/>
    <w:tmpl w:val="256C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374AB"/>
    <w:multiLevelType w:val="hybridMultilevel"/>
    <w:tmpl w:val="44D64636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0" w15:restartNumberingAfterBreak="0">
    <w:nsid w:val="7E5425F3"/>
    <w:multiLevelType w:val="hybridMultilevel"/>
    <w:tmpl w:val="4368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20"/>
  </w:num>
  <w:num w:numId="18">
    <w:abstractNumId w:val="15"/>
  </w:num>
  <w:num w:numId="19">
    <w:abstractNumId w:val="19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80"/>
    <w:rsid w:val="00007003"/>
    <w:rsid w:val="00013EBD"/>
    <w:rsid w:val="00016F64"/>
    <w:rsid w:val="000813AE"/>
    <w:rsid w:val="00092DCA"/>
    <w:rsid w:val="000C4AFA"/>
    <w:rsid w:val="000E01CD"/>
    <w:rsid w:val="00124EF4"/>
    <w:rsid w:val="00142FAA"/>
    <w:rsid w:val="001432A9"/>
    <w:rsid w:val="001471D8"/>
    <w:rsid w:val="00156868"/>
    <w:rsid w:val="00157FC8"/>
    <w:rsid w:val="00164F9A"/>
    <w:rsid w:val="00171BEC"/>
    <w:rsid w:val="00172E5F"/>
    <w:rsid w:val="00183649"/>
    <w:rsid w:val="001A041B"/>
    <w:rsid w:val="001A78AE"/>
    <w:rsid w:val="001B4D7F"/>
    <w:rsid w:val="001C478F"/>
    <w:rsid w:val="001C5AD4"/>
    <w:rsid w:val="001C6304"/>
    <w:rsid w:val="001F4EA8"/>
    <w:rsid w:val="001F574B"/>
    <w:rsid w:val="00217FA0"/>
    <w:rsid w:val="00234D4E"/>
    <w:rsid w:val="0026222D"/>
    <w:rsid w:val="00267B5F"/>
    <w:rsid w:val="002C0C4A"/>
    <w:rsid w:val="002C3D8E"/>
    <w:rsid w:val="00322AA9"/>
    <w:rsid w:val="0033470D"/>
    <w:rsid w:val="003415F4"/>
    <w:rsid w:val="00354D4E"/>
    <w:rsid w:val="003579D0"/>
    <w:rsid w:val="00365C3E"/>
    <w:rsid w:val="00372B49"/>
    <w:rsid w:val="003A7711"/>
    <w:rsid w:val="003C339A"/>
    <w:rsid w:val="003F3CDC"/>
    <w:rsid w:val="00437BCA"/>
    <w:rsid w:val="004706D5"/>
    <w:rsid w:val="00482DAF"/>
    <w:rsid w:val="0049237B"/>
    <w:rsid w:val="004D2580"/>
    <w:rsid w:val="004D2A62"/>
    <w:rsid w:val="004E20D8"/>
    <w:rsid w:val="005335D6"/>
    <w:rsid w:val="00550281"/>
    <w:rsid w:val="00553B53"/>
    <w:rsid w:val="00590EAE"/>
    <w:rsid w:val="0059157B"/>
    <w:rsid w:val="005C75C2"/>
    <w:rsid w:val="005C7F1B"/>
    <w:rsid w:val="005D36AE"/>
    <w:rsid w:val="005D47DA"/>
    <w:rsid w:val="005E0BC8"/>
    <w:rsid w:val="00604FBD"/>
    <w:rsid w:val="00635D20"/>
    <w:rsid w:val="00641E87"/>
    <w:rsid w:val="00646228"/>
    <w:rsid w:val="006A175F"/>
    <w:rsid w:val="006B0B41"/>
    <w:rsid w:val="006B1980"/>
    <w:rsid w:val="006D6DB2"/>
    <w:rsid w:val="006F0524"/>
    <w:rsid w:val="006F55DE"/>
    <w:rsid w:val="0070175D"/>
    <w:rsid w:val="0072156E"/>
    <w:rsid w:val="00722CB8"/>
    <w:rsid w:val="007279C1"/>
    <w:rsid w:val="00735BF0"/>
    <w:rsid w:val="007406BB"/>
    <w:rsid w:val="00750496"/>
    <w:rsid w:val="00761DEA"/>
    <w:rsid w:val="007D57CE"/>
    <w:rsid w:val="007F2E5C"/>
    <w:rsid w:val="00801E45"/>
    <w:rsid w:val="00802038"/>
    <w:rsid w:val="00880FAE"/>
    <w:rsid w:val="008B5C09"/>
    <w:rsid w:val="008C011F"/>
    <w:rsid w:val="008C5AA7"/>
    <w:rsid w:val="008E0220"/>
    <w:rsid w:val="00901E7C"/>
    <w:rsid w:val="009141E4"/>
    <w:rsid w:val="0092131B"/>
    <w:rsid w:val="00927E11"/>
    <w:rsid w:val="00931BFF"/>
    <w:rsid w:val="00964764"/>
    <w:rsid w:val="0097136B"/>
    <w:rsid w:val="0097194D"/>
    <w:rsid w:val="009B074E"/>
    <w:rsid w:val="009C4FB6"/>
    <w:rsid w:val="009C599D"/>
    <w:rsid w:val="009F41B4"/>
    <w:rsid w:val="00A04441"/>
    <w:rsid w:val="00A5300E"/>
    <w:rsid w:val="00A57598"/>
    <w:rsid w:val="00A667BA"/>
    <w:rsid w:val="00AA1798"/>
    <w:rsid w:val="00AA5B3A"/>
    <w:rsid w:val="00AE5A14"/>
    <w:rsid w:val="00AF56A0"/>
    <w:rsid w:val="00B27C37"/>
    <w:rsid w:val="00B95DB4"/>
    <w:rsid w:val="00BB0A66"/>
    <w:rsid w:val="00BC066E"/>
    <w:rsid w:val="00BE3D8B"/>
    <w:rsid w:val="00C262AE"/>
    <w:rsid w:val="00CA1942"/>
    <w:rsid w:val="00CB1928"/>
    <w:rsid w:val="00CD521E"/>
    <w:rsid w:val="00D12DE3"/>
    <w:rsid w:val="00D245D2"/>
    <w:rsid w:val="00D3636A"/>
    <w:rsid w:val="00D36C98"/>
    <w:rsid w:val="00D40FA3"/>
    <w:rsid w:val="00D827D1"/>
    <w:rsid w:val="00D8320C"/>
    <w:rsid w:val="00D92060"/>
    <w:rsid w:val="00D9573D"/>
    <w:rsid w:val="00DA7028"/>
    <w:rsid w:val="00DA7532"/>
    <w:rsid w:val="00DD30C3"/>
    <w:rsid w:val="00DF32F7"/>
    <w:rsid w:val="00DF5E92"/>
    <w:rsid w:val="00E16E41"/>
    <w:rsid w:val="00E37EA5"/>
    <w:rsid w:val="00E548EC"/>
    <w:rsid w:val="00E606F7"/>
    <w:rsid w:val="00E63A1A"/>
    <w:rsid w:val="00E63D35"/>
    <w:rsid w:val="00E668E6"/>
    <w:rsid w:val="00E94BA3"/>
    <w:rsid w:val="00EA5E33"/>
    <w:rsid w:val="00EA71B8"/>
    <w:rsid w:val="00EB64B2"/>
    <w:rsid w:val="00EC7169"/>
    <w:rsid w:val="00ED207E"/>
    <w:rsid w:val="00ED35A4"/>
    <w:rsid w:val="00ED6850"/>
    <w:rsid w:val="00EE0DA9"/>
    <w:rsid w:val="00EE73D0"/>
    <w:rsid w:val="00F025A9"/>
    <w:rsid w:val="00F13B5E"/>
    <w:rsid w:val="00F22611"/>
    <w:rsid w:val="00F3715E"/>
    <w:rsid w:val="00F4346F"/>
    <w:rsid w:val="00F64388"/>
    <w:rsid w:val="00F650EB"/>
    <w:rsid w:val="00F96F15"/>
    <w:rsid w:val="00FA3836"/>
    <w:rsid w:val="00FA71BF"/>
    <w:rsid w:val="00FC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7252D9D"/>
  <w15:chartTrackingRefBased/>
  <w15:docId w15:val="{F8B3C1AB-1A75-4366-ABC2-7AEC65BE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D2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lloyd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B02D9CE75249EDB6FD472308FD8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61146-9940-4740-ACD0-512E5704F486}"/>
      </w:docPartPr>
      <w:docPartBody>
        <w:p w:rsidR="003B6D97" w:rsidRDefault="00F7015A">
          <w:pPr>
            <w:pStyle w:val="85B02D9CE75249EDB6FD472308FD8F4F"/>
          </w:pPr>
          <w:r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5A"/>
    <w:rsid w:val="003B6D97"/>
    <w:rsid w:val="0074266B"/>
    <w:rsid w:val="00D551BA"/>
    <w:rsid w:val="00EE4E23"/>
    <w:rsid w:val="00F7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B02D9CE75249EDB6FD472308FD8F4F">
    <w:name w:val="85B02D9CE75249EDB6FD472308FD8F4F"/>
  </w:style>
  <w:style w:type="paragraph" w:customStyle="1" w:styleId="487BB5DC61AE4ED69C960781A65BB050">
    <w:name w:val="487BB5DC61AE4ED69C960781A65BB050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A69B3D755AD54512B1905BB6C0A83F3B">
    <w:name w:val="A69B3D755AD54512B1905BB6C0A83F3B"/>
  </w:style>
  <w:style w:type="paragraph" w:customStyle="1" w:styleId="125A07C9BB5A40099B19E44D71CF7763">
    <w:name w:val="125A07C9BB5A40099B19E44D71CF7763"/>
  </w:style>
  <w:style w:type="paragraph" w:customStyle="1" w:styleId="EB58FFA23B92497B81CEEAD8BCA19A57">
    <w:name w:val="EB58FFA23B92497B81CEEAD8BCA19A57"/>
  </w:style>
  <w:style w:type="paragraph" w:customStyle="1" w:styleId="2AF9DF2135E44B249A2BD6E2D6864816">
    <w:name w:val="2AF9DF2135E44B249A2BD6E2D6864816"/>
  </w:style>
  <w:style w:type="paragraph" w:customStyle="1" w:styleId="40445A3A91A74A3DA04FCB4810FBD2C0">
    <w:name w:val="40445A3A91A74A3DA04FCB4810FBD2C0"/>
  </w:style>
  <w:style w:type="paragraph" w:customStyle="1" w:styleId="029C3D0F82A34A258D4D1AD2718984E8">
    <w:name w:val="029C3D0F82A34A258D4D1AD2718984E8"/>
  </w:style>
  <w:style w:type="paragraph" w:customStyle="1" w:styleId="6262826BEC864A3EBCB21C33734AC063">
    <w:name w:val="6262826BEC864A3EBCB21C33734AC063"/>
  </w:style>
  <w:style w:type="paragraph" w:customStyle="1" w:styleId="ED2595677C27431498C03C42F5B43704">
    <w:name w:val="ED2595677C27431498C03C42F5B43704"/>
  </w:style>
  <w:style w:type="paragraph" w:customStyle="1" w:styleId="29674B478CBF4502A81F81F385992BEB">
    <w:name w:val="29674B478CBF4502A81F81F385992BEB"/>
  </w:style>
  <w:style w:type="paragraph" w:customStyle="1" w:styleId="F68AB8CD821548DCA8F591DE54F43C8F">
    <w:name w:val="F68AB8CD821548DCA8F591DE54F43C8F"/>
  </w:style>
  <w:style w:type="paragraph" w:customStyle="1" w:styleId="5F17F13ED2CF4BCC9F6C45BE5C5CCDCB">
    <w:name w:val="5F17F13ED2CF4BCC9F6C45BE5C5CCDCB"/>
  </w:style>
  <w:style w:type="paragraph" w:customStyle="1" w:styleId="BB9C66C9CA5B4D058F31CABCF70BD987">
    <w:name w:val="BB9C66C9CA5B4D058F31CABCF70BD987"/>
  </w:style>
  <w:style w:type="paragraph" w:customStyle="1" w:styleId="3CFE131412294195BE00D1D1109F1DAD">
    <w:name w:val="3CFE131412294195BE00D1D1109F1DAD"/>
  </w:style>
  <w:style w:type="paragraph" w:customStyle="1" w:styleId="D1A0AE2105264250B8FE5B79ECBA2094">
    <w:name w:val="D1A0AE2105264250B8FE5B79ECBA2094"/>
  </w:style>
  <w:style w:type="paragraph" w:customStyle="1" w:styleId="48034D15800F45E7A3F76547A0FE1353">
    <w:name w:val="48034D15800F45E7A3F76547A0FE1353"/>
  </w:style>
  <w:style w:type="paragraph" w:customStyle="1" w:styleId="B8C906A44A344816A24B5A0D9D429B31">
    <w:name w:val="B8C906A44A344816A24B5A0D9D429B31"/>
  </w:style>
  <w:style w:type="paragraph" w:customStyle="1" w:styleId="9645E9F032E546619B5780A910FDDF14">
    <w:name w:val="9645E9F032E546619B5780A910FDDF14"/>
  </w:style>
  <w:style w:type="paragraph" w:customStyle="1" w:styleId="5491A53CC5DB4A67AA930722D1BCC918">
    <w:name w:val="5491A53CC5DB4A67AA930722D1BCC918"/>
  </w:style>
  <w:style w:type="paragraph" w:customStyle="1" w:styleId="42BE79153DFA41238378347901BCB467">
    <w:name w:val="42BE79153DFA41238378347901BCB467"/>
  </w:style>
  <w:style w:type="paragraph" w:customStyle="1" w:styleId="FCEF04A5A88F4639A01977F43371EAB4">
    <w:name w:val="FCEF04A5A88F4639A01977F43371EAB4"/>
  </w:style>
  <w:style w:type="paragraph" w:customStyle="1" w:styleId="BAC5B73B15F14EFBA3104E5B9DEEA16D">
    <w:name w:val="BAC5B73B15F14EFBA3104E5B9DEEA16D"/>
  </w:style>
  <w:style w:type="paragraph" w:customStyle="1" w:styleId="8EF68444631F429C8A0A9E71A4FDA656">
    <w:name w:val="8EF68444631F429C8A0A9E71A4FDA656"/>
  </w:style>
  <w:style w:type="paragraph" w:customStyle="1" w:styleId="8E5CB8542D3F4AF39CB468D4878DF699">
    <w:name w:val="8E5CB8542D3F4AF39CB468D4878DF699"/>
  </w:style>
  <w:style w:type="paragraph" w:customStyle="1" w:styleId="54286FDE491E4CA5B22C2ECF243EDC8A">
    <w:name w:val="54286FDE491E4CA5B22C2ECF243EDC8A"/>
  </w:style>
  <w:style w:type="paragraph" w:customStyle="1" w:styleId="6B0892383B4D4A848E966B4ADA1AD8AA">
    <w:name w:val="6B0892383B4D4A848E966B4ADA1AD8AA"/>
  </w:style>
  <w:style w:type="paragraph" w:customStyle="1" w:styleId="34E7F79F1A2C4E1FBA7298C085A930F3">
    <w:name w:val="34E7F79F1A2C4E1FBA7298C085A930F3"/>
  </w:style>
  <w:style w:type="paragraph" w:customStyle="1" w:styleId="4E3919A5163444C29DF6E0022AD23F22">
    <w:name w:val="4E3919A5163444C29DF6E0022AD23F22"/>
  </w:style>
  <w:style w:type="paragraph" w:customStyle="1" w:styleId="9CF6F5D6FDA0434AA9FE86BB1DC2B415">
    <w:name w:val="9CF6F5D6FDA0434AA9FE86BB1DC2B415"/>
  </w:style>
  <w:style w:type="paragraph" w:customStyle="1" w:styleId="6727852425D34DFBADF1162BDE345E11">
    <w:name w:val="6727852425D34DFBADF1162BDE345E11"/>
  </w:style>
  <w:style w:type="paragraph" w:customStyle="1" w:styleId="975E4DC72E6D4981AA5E3AD36E4CFB22">
    <w:name w:val="975E4DC72E6D4981AA5E3AD36E4CFB22"/>
  </w:style>
  <w:style w:type="paragraph" w:customStyle="1" w:styleId="D2654AFBF20F4531A7C7A972E9E22C1E">
    <w:name w:val="D2654AFBF20F4531A7C7A972E9E22C1E"/>
  </w:style>
  <w:style w:type="paragraph" w:customStyle="1" w:styleId="D994A9D2CEC74BFC8D589DC60A594C3D">
    <w:name w:val="D994A9D2CEC74BFC8D589DC60A594C3D"/>
  </w:style>
  <w:style w:type="paragraph" w:customStyle="1" w:styleId="0B1C4C22A13C45ADBEF66F2D16BBCC1C">
    <w:name w:val="0B1C4C22A13C45ADBEF66F2D16BBCC1C"/>
  </w:style>
  <w:style w:type="paragraph" w:customStyle="1" w:styleId="BDE2AA9F61934D1FAD955A0B56AA0652">
    <w:name w:val="BDE2AA9F61934D1FAD955A0B56AA0652"/>
  </w:style>
  <w:style w:type="paragraph" w:customStyle="1" w:styleId="9DF27A56B9D747B59CC99946CFE143DD">
    <w:name w:val="9DF27A56B9D747B59CC99946CFE143DD"/>
  </w:style>
  <w:style w:type="paragraph" w:customStyle="1" w:styleId="C34A157666364913B0483698B1C3E1E6">
    <w:name w:val="C34A157666364913B0483698B1C3E1E6"/>
  </w:style>
  <w:style w:type="paragraph" w:customStyle="1" w:styleId="676BEE73E46E4A09AC4FED6DB77F08E9">
    <w:name w:val="676BEE73E46E4A09AC4FED6DB77F08E9"/>
  </w:style>
  <w:style w:type="paragraph" w:customStyle="1" w:styleId="432DCA573C50472DB0A266E6F9F73CF7">
    <w:name w:val="432DCA573C50472DB0A266E6F9F73CF7"/>
  </w:style>
  <w:style w:type="paragraph" w:customStyle="1" w:styleId="F58035764804467C8A68529A8FC756AF">
    <w:name w:val="F58035764804467C8A68529A8FC756AF"/>
  </w:style>
  <w:style w:type="paragraph" w:customStyle="1" w:styleId="3AC63E8DD7DA43138AB61D79022DB0A0">
    <w:name w:val="3AC63E8DD7DA43138AB61D79022DB0A0"/>
  </w:style>
  <w:style w:type="paragraph" w:customStyle="1" w:styleId="6F32DCB3E2B94D32BCE3C5CED2152221">
    <w:name w:val="6F32DCB3E2B94D32BCE3C5CED2152221"/>
  </w:style>
  <w:style w:type="paragraph" w:customStyle="1" w:styleId="79451BBC19D248F3957419C835EB79A0">
    <w:name w:val="79451BBC19D248F3957419C835EB79A0"/>
  </w:style>
  <w:style w:type="paragraph" w:customStyle="1" w:styleId="E43AD4AE5B244967915DA58C8E1EA159">
    <w:name w:val="E43AD4AE5B244967915DA58C8E1EA159"/>
  </w:style>
  <w:style w:type="paragraph" w:customStyle="1" w:styleId="0AB25F2159544DE18BCDD4755FC0C919">
    <w:name w:val="0AB25F2159544DE18BCDD4755FC0C919"/>
  </w:style>
  <w:style w:type="paragraph" w:customStyle="1" w:styleId="EFBF51FDC26B42BDA5C1859B0704EB47">
    <w:name w:val="EFBF51FDC26B42BDA5C1859B0704EB47"/>
  </w:style>
  <w:style w:type="paragraph" w:customStyle="1" w:styleId="B7791407D2DD44ADA10E97BD99F7688D">
    <w:name w:val="B7791407D2DD44ADA10E97BD99F7688D"/>
  </w:style>
  <w:style w:type="paragraph" w:customStyle="1" w:styleId="B7441097B9A1488FB922DB78BE039BE7">
    <w:name w:val="B7441097B9A1488FB922DB78BE039BE7"/>
  </w:style>
  <w:style w:type="paragraph" w:customStyle="1" w:styleId="D18BC3BF5B074B3FBD4F01A902BE8165">
    <w:name w:val="D18BC3BF5B074B3FBD4F01A902BE8165"/>
  </w:style>
  <w:style w:type="paragraph" w:customStyle="1" w:styleId="0FC984CDE4AA429EA2DCA7BBB134CF6D">
    <w:name w:val="0FC984CDE4AA429EA2DCA7BBB134CF6D"/>
  </w:style>
  <w:style w:type="paragraph" w:customStyle="1" w:styleId="E68F7AC06E6C4EEA8463278B7A59CAE5">
    <w:name w:val="E68F7AC06E6C4EEA8463278B7A59CAE5"/>
  </w:style>
  <w:style w:type="paragraph" w:customStyle="1" w:styleId="B781744D50FA4437B39E4C1A4D711BC8">
    <w:name w:val="B781744D50FA4437B39E4C1A4D711BC8"/>
  </w:style>
  <w:style w:type="paragraph" w:customStyle="1" w:styleId="C2F10A02C2054A929D75315B4B21939A">
    <w:name w:val="C2F10A02C2054A929D75315B4B21939A"/>
  </w:style>
  <w:style w:type="paragraph" w:customStyle="1" w:styleId="4AD403764C3C4E9F987B3E67A802D0BC">
    <w:name w:val="4AD403764C3C4E9F987B3E67A802D0BC"/>
  </w:style>
  <w:style w:type="paragraph" w:customStyle="1" w:styleId="2A60146595E74F0BB578CCE7E6E1CCBE">
    <w:name w:val="2A60146595E74F0BB578CCE7E6E1CCBE"/>
  </w:style>
  <w:style w:type="paragraph" w:customStyle="1" w:styleId="9AA0F8C6212A496DB5C3781560C9D822">
    <w:name w:val="9AA0F8C6212A496DB5C3781560C9D822"/>
  </w:style>
  <w:style w:type="paragraph" w:customStyle="1" w:styleId="757AE16FC0594BE4A552A1455F85F997">
    <w:name w:val="757AE16FC0594BE4A552A1455F85F997"/>
    <w:rsid w:val="00F7015A"/>
  </w:style>
  <w:style w:type="paragraph" w:customStyle="1" w:styleId="C4404E3A28E84A27BF75C73E01BF6603">
    <w:name w:val="C4404E3A28E84A27BF75C73E01BF6603"/>
    <w:rsid w:val="00F7015A"/>
  </w:style>
  <w:style w:type="paragraph" w:customStyle="1" w:styleId="1F93DA4E21BB4C9886FB8C011993AEC5">
    <w:name w:val="1F93DA4E21BB4C9886FB8C011993AEC5"/>
    <w:rsid w:val="00F7015A"/>
  </w:style>
  <w:style w:type="paragraph" w:customStyle="1" w:styleId="ABD55B5CC7A045CD8A41FE2D83A2BC4C">
    <w:name w:val="ABD55B5CC7A045CD8A41FE2D83A2BC4C"/>
    <w:rsid w:val="00F7015A"/>
  </w:style>
  <w:style w:type="paragraph" w:customStyle="1" w:styleId="D0D3CF3C59344491B412B42ACD0B5E1D">
    <w:name w:val="D0D3CF3C59344491B412B42ACD0B5E1D"/>
    <w:rsid w:val="00F7015A"/>
  </w:style>
  <w:style w:type="paragraph" w:customStyle="1" w:styleId="3A751AC3A25B4DEE8FBD1E06293FDEC4">
    <w:name w:val="3A751AC3A25B4DEE8FBD1E06293FDEC4"/>
    <w:rsid w:val="00F7015A"/>
  </w:style>
  <w:style w:type="paragraph" w:customStyle="1" w:styleId="9C2AEFF46A504B9E92693039E8B080AC">
    <w:name w:val="9C2AEFF46A504B9E92693039E8B080AC"/>
    <w:rsid w:val="00F7015A"/>
  </w:style>
  <w:style w:type="paragraph" w:customStyle="1" w:styleId="7C3C78FB61544364BE4C2407C1A0AC50">
    <w:name w:val="7C3C78FB61544364BE4C2407C1A0AC50"/>
    <w:rsid w:val="00F7015A"/>
  </w:style>
  <w:style w:type="paragraph" w:customStyle="1" w:styleId="66DDC5DDD0C14FA3BBDDD7700D36B6A3">
    <w:name w:val="66DDC5DDD0C14FA3BBDDD7700D36B6A3"/>
    <w:rsid w:val="00F7015A"/>
  </w:style>
  <w:style w:type="paragraph" w:customStyle="1" w:styleId="897ACA7DEDD74C5DA47C6E27308232A5">
    <w:name w:val="897ACA7DEDD74C5DA47C6E27308232A5"/>
    <w:rsid w:val="00F7015A"/>
  </w:style>
  <w:style w:type="paragraph" w:customStyle="1" w:styleId="6331F2A9C1E84357A840370D66B7AD97">
    <w:name w:val="6331F2A9C1E84357A840370D66B7AD97"/>
    <w:rsid w:val="00F7015A"/>
  </w:style>
  <w:style w:type="paragraph" w:customStyle="1" w:styleId="E246521524CE461E803C6D6C15827F1A">
    <w:name w:val="E246521524CE461E803C6D6C15827F1A"/>
    <w:rsid w:val="00F7015A"/>
  </w:style>
  <w:style w:type="paragraph" w:customStyle="1" w:styleId="3D8EA53CE70F49619BEF8ABFE19D52F3">
    <w:name w:val="3D8EA53CE70F49619BEF8ABFE19D52F3"/>
    <w:rsid w:val="00F7015A"/>
  </w:style>
  <w:style w:type="paragraph" w:customStyle="1" w:styleId="AFC230212D80470CAB947903B4F68105">
    <w:name w:val="AFC230212D80470CAB947903B4F68105"/>
    <w:rsid w:val="00F7015A"/>
  </w:style>
  <w:style w:type="paragraph" w:customStyle="1" w:styleId="14F91CAEBAA7470DBBD802247698E4B2">
    <w:name w:val="14F91CAEBAA7470DBBD802247698E4B2"/>
    <w:rsid w:val="00F7015A"/>
  </w:style>
  <w:style w:type="paragraph" w:customStyle="1" w:styleId="5985ADFCFEE34317A4CFAC8E136D9B48">
    <w:name w:val="5985ADFCFEE34317A4CFAC8E136D9B48"/>
    <w:rsid w:val="00F7015A"/>
  </w:style>
  <w:style w:type="paragraph" w:customStyle="1" w:styleId="647A17C1A67B46B99C93B455CAEF8F80">
    <w:name w:val="647A17C1A67B46B99C93B455CAEF8F80"/>
    <w:rsid w:val="00F7015A"/>
  </w:style>
  <w:style w:type="paragraph" w:customStyle="1" w:styleId="A4970CA573E6465EA11FEA4E21B76A59">
    <w:name w:val="A4970CA573E6465EA11FEA4E21B76A59"/>
    <w:rsid w:val="00F7015A"/>
  </w:style>
  <w:style w:type="paragraph" w:customStyle="1" w:styleId="A64E8924231E4AAC91133AAEF1815B73">
    <w:name w:val="A64E8924231E4AAC91133AAEF1815B73"/>
    <w:rsid w:val="00F7015A"/>
  </w:style>
  <w:style w:type="paragraph" w:customStyle="1" w:styleId="CDA68EF835164112BA4C1C6F16555C4E">
    <w:name w:val="CDA68EF835164112BA4C1C6F16555C4E"/>
    <w:rsid w:val="00F7015A"/>
  </w:style>
  <w:style w:type="paragraph" w:customStyle="1" w:styleId="71515B907CB94836874473C428446135">
    <w:name w:val="71515B907CB94836874473C428446135"/>
    <w:rsid w:val="00F7015A"/>
  </w:style>
  <w:style w:type="paragraph" w:customStyle="1" w:styleId="5CBD60EB3757410E9F4C8E301383A2FD">
    <w:name w:val="5CBD60EB3757410E9F4C8E301383A2FD"/>
    <w:rsid w:val="00F7015A"/>
  </w:style>
  <w:style w:type="paragraph" w:customStyle="1" w:styleId="34822F4000C14AF68339A7972DD5A770">
    <w:name w:val="34822F4000C14AF68339A7972DD5A770"/>
    <w:rsid w:val="00F7015A"/>
  </w:style>
  <w:style w:type="paragraph" w:customStyle="1" w:styleId="EDF981E843C54B9BBAFF3DA9637664DE">
    <w:name w:val="EDF981E843C54B9BBAFF3DA9637664DE"/>
    <w:rsid w:val="00F7015A"/>
  </w:style>
  <w:style w:type="paragraph" w:customStyle="1" w:styleId="B62E4AE0788644F0930BEA11A9380BB4">
    <w:name w:val="B62E4AE0788644F0930BEA11A9380BB4"/>
    <w:rsid w:val="00F7015A"/>
  </w:style>
  <w:style w:type="paragraph" w:customStyle="1" w:styleId="6266489648474828A2026D9EA8FBAE1D">
    <w:name w:val="6266489648474828A2026D9EA8FBAE1D"/>
    <w:rsid w:val="00F7015A"/>
  </w:style>
  <w:style w:type="paragraph" w:customStyle="1" w:styleId="D96FEBBAACF64A229348607C69382C57">
    <w:name w:val="D96FEBBAACF64A229348607C69382C57"/>
    <w:rsid w:val="00F7015A"/>
  </w:style>
  <w:style w:type="paragraph" w:customStyle="1" w:styleId="43C375D159954CE2BF28D6797275E916">
    <w:name w:val="43C375D159954CE2BF28D6797275E916"/>
    <w:rsid w:val="00F70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021178771AF4E9B727B569B9248A8" ma:contentTypeVersion="15" ma:contentTypeDescription="Create a new document." ma:contentTypeScope="" ma:versionID="ae85412d6dec2db8fded1fcef9a27eaf">
  <xsd:schema xmlns:xsd="http://www.w3.org/2001/XMLSchema" xmlns:xs="http://www.w3.org/2001/XMLSchema" xmlns:p="http://schemas.microsoft.com/office/2006/metadata/properties" xmlns:ns3="992f7c5b-1715-4e36-bb33-8df76414dd56" xmlns:ns4="0076f43f-bf4d-4092-babc-9cd9e9720fbe" targetNamespace="http://schemas.microsoft.com/office/2006/metadata/properties" ma:root="true" ma:fieldsID="86aff0803fec7318a07c4b58264743af" ns3:_="" ns4:_="">
    <xsd:import namespace="992f7c5b-1715-4e36-bb33-8df76414dd56"/>
    <xsd:import namespace="0076f43f-bf4d-4092-babc-9cd9e9720f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f7c5b-1715-4e36-bb33-8df76414dd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6f43f-bf4d-4092-babc-9cd9e9720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076f43f-bf4d-4092-babc-9cd9e9720fb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31BD8-FFA0-456D-A550-74A1A9FD2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f7c5b-1715-4e36-bb33-8df76414dd56"/>
    <ds:schemaRef ds:uri="0076f43f-bf4d-4092-babc-9cd9e9720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7A522-6427-4270-90B1-CFCF69DE32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61B46-F5C8-49A0-9ACF-99F8118764BB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92f7c5b-1715-4e36-bb33-8df76414dd56"/>
    <ds:schemaRef ds:uri="http://schemas.microsoft.com/office/infopath/2007/PartnerControls"/>
    <ds:schemaRef ds:uri="0076f43f-bf4d-4092-babc-9cd9e9720fb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627DA2F-9433-4108-8D66-75D2FBB2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2</TotalTime>
  <Pages>2</Pages>
  <Words>357</Words>
  <Characters>2039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Bridget M. Lloyd</dc:creator>
  <cp:lastModifiedBy>Bridget M. Lloyd</cp:lastModifiedBy>
  <cp:revision>3</cp:revision>
  <cp:lastPrinted>2023-01-30T20:45:00Z</cp:lastPrinted>
  <dcterms:created xsi:type="dcterms:W3CDTF">2023-05-17T17:31:00Z</dcterms:created>
  <dcterms:modified xsi:type="dcterms:W3CDTF">2023-05-17T17:34:00Z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0x01010086D021178771AF4E9B727B569B9248A8</vt:lpwstr>
  </property>
</Properties>
</file>